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93" w:rsidRDefault="00140A93" w:rsidP="004B6C7F">
      <w:pPr>
        <w:jc w:val="center"/>
        <w:rPr>
          <w:sz w:val="22"/>
        </w:rPr>
      </w:pPr>
    </w:p>
    <w:p w:rsidR="00140A93" w:rsidRDefault="00140A93" w:rsidP="004B6C7F">
      <w:pPr>
        <w:jc w:val="center"/>
        <w:rPr>
          <w:sz w:val="22"/>
        </w:rPr>
      </w:pPr>
    </w:p>
    <w:p w:rsidR="005A6B7C" w:rsidRDefault="005A6B7C" w:rsidP="004B6C7F">
      <w:pPr>
        <w:jc w:val="center"/>
        <w:rPr>
          <w:sz w:val="22"/>
        </w:rPr>
      </w:pPr>
    </w:p>
    <w:p w:rsidR="005A6B7C" w:rsidRDefault="005A6B7C" w:rsidP="004B6C7F">
      <w:pPr>
        <w:jc w:val="center"/>
        <w:rPr>
          <w:sz w:val="22"/>
        </w:rPr>
      </w:pPr>
    </w:p>
    <w:p w:rsidR="00EF7F3C" w:rsidRDefault="004B6C7F" w:rsidP="004B6C7F">
      <w:pPr>
        <w:jc w:val="center"/>
        <w:rPr>
          <w:sz w:val="22"/>
        </w:rPr>
      </w:pPr>
      <w:r>
        <w:rPr>
          <w:sz w:val="22"/>
        </w:rPr>
        <w:t>DİLEKÇE</w:t>
      </w:r>
    </w:p>
    <w:p w:rsidR="004B6C7F" w:rsidRDefault="004B6C7F">
      <w:pPr>
        <w:rPr>
          <w:sz w:val="22"/>
        </w:rPr>
      </w:pPr>
    </w:p>
    <w:tbl>
      <w:tblPr>
        <w:tblW w:w="93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917"/>
        <w:gridCol w:w="236"/>
        <w:gridCol w:w="5237"/>
      </w:tblGrid>
      <w:tr w:rsidR="00740488" w:rsidRPr="00680EF1" w:rsidTr="000D41EB">
        <w:trPr>
          <w:trHeight w:val="460"/>
        </w:trPr>
        <w:tc>
          <w:tcPr>
            <w:tcW w:w="3917" w:type="dxa"/>
            <w:vAlign w:val="center"/>
          </w:tcPr>
          <w:p w:rsidR="00740488" w:rsidRPr="00680EF1" w:rsidRDefault="00740488" w:rsidP="000D41EB">
            <w:pPr>
              <w:rPr>
                <w:rFonts w:asciiTheme="minorHAnsi" w:hAnsiTheme="minorHAnsi"/>
              </w:rPr>
            </w:pPr>
            <w:r w:rsidRPr="00680EF1">
              <w:rPr>
                <w:rFonts w:asciiTheme="minorHAnsi" w:hAnsiTheme="minorHAnsi"/>
              </w:rPr>
              <w:t>ADI VE SOYADI</w:t>
            </w:r>
          </w:p>
        </w:tc>
        <w:tc>
          <w:tcPr>
            <w:tcW w:w="236" w:type="dxa"/>
            <w:vAlign w:val="center"/>
          </w:tcPr>
          <w:p w:rsidR="00740488" w:rsidRPr="00680EF1" w:rsidRDefault="004B6C7F" w:rsidP="000D41EB">
            <w:pPr>
              <w:rPr>
                <w:rFonts w:asciiTheme="minorHAnsi" w:hAnsiTheme="minorHAnsi"/>
              </w:rPr>
            </w:pPr>
            <w:r w:rsidRPr="00680EF1">
              <w:rPr>
                <w:rFonts w:asciiTheme="minorHAnsi" w:hAnsiTheme="minorHAnsi"/>
              </w:rPr>
              <w:t>:</w:t>
            </w:r>
          </w:p>
        </w:tc>
        <w:tc>
          <w:tcPr>
            <w:tcW w:w="5237" w:type="dxa"/>
            <w:vAlign w:val="center"/>
          </w:tcPr>
          <w:p w:rsidR="00740488" w:rsidRPr="00607B51" w:rsidRDefault="00740488" w:rsidP="000D41EB">
            <w:pPr>
              <w:ind w:left="5"/>
              <w:rPr>
                <w:rFonts w:asciiTheme="minorHAnsi" w:hAnsiTheme="minorHAnsi"/>
              </w:rPr>
            </w:pPr>
          </w:p>
        </w:tc>
      </w:tr>
      <w:tr w:rsidR="00105705" w:rsidRPr="00680EF1" w:rsidTr="000D41EB">
        <w:trPr>
          <w:trHeight w:val="460"/>
        </w:trPr>
        <w:tc>
          <w:tcPr>
            <w:tcW w:w="3917" w:type="dxa"/>
            <w:vAlign w:val="center"/>
          </w:tcPr>
          <w:p w:rsidR="00105705" w:rsidRPr="00680EF1" w:rsidRDefault="00105705" w:rsidP="000D41EB">
            <w:pPr>
              <w:rPr>
                <w:rFonts w:asciiTheme="minorHAnsi" w:hAnsiTheme="minorHAnsi"/>
              </w:rPr>
            </w:pPr>
            <w:r w:rsidRPr="00680EF1">
              <w:rPr>
                <w:rFonts w:asciiTheme="minorHAnsi" w:hAnsiTheme="minorHAnsi"/>
              </w:rPr>
              <w:t>T.C KİMLİK NUMARASI</w:t>
            </w:r>
          </w:p>
        </w:tc>
        <w:tc>
          <w:tcPr>
            <w:tcW w:w="236" w:type="dxa"/>
            <w:vAlign w:val="center"/>
          </w:tcPr>
          <w:p w:rsidR="00105705" w:rsidRPr="00680EF1" w:rsidRDefault="00105705" w:rsidP="000D41EB">
            <w:pPr>
              <w:rPr>
                <w:rFonts w:asciiTheme="minorHAnsi" w:hAnsiTheme="minorHAnsi"/>
              </w:rPr>
            </w:pPr>
            <w:r w:rsidRPr="00680EF1">
              <w:rPr>
                <w:rFonts w:asciiTheme="minorHAnsi" w:hAnsiTheme="minorHAnsi"/>
              </w:rPr>
              <w:t>:</w:t>
            </w:r>
          </w:p>
        </w:tc>
        <w:tc>
          <w:tcPr>
            <w:tcW w:w="5237" w:type="dxa"/>
            <w:vAlign w:val="center"/>
          </w:tcPr>
          <w:p w:rsidR="00105705" w:rsidRPr="00607B51" w:rsidRDefault="00105705" w:rsidP="000D41EB">
            <w:pPr>
              <w:ind w:left="5"/>
              <w:rPr>
                <w:rFonts w:asciiTheme="minorHAnsi" w:hAnsiTheme="minorHAnsi"/>
              </w:rPr>
            </w:pPr>
          </w:p>
        </w:tc>
      </w:tr>
      <w:tr w:rsidR="00740488" w:rsidRPr="00680EF1" w:rsidTr="000D41EB">
        <w:trPr>
          <w:trHeight w:val="460"/>
        </w:trPr>
        <w:tc>
          <w:tcPr>
            <w:tcW w:w="3917" w:type="dxa"/>
            <w:vAlign w:val="center"/>
          </w:tcPr>
          <w:p w:rsidR="00740488" w:rsidRPr="00680EF1" w:rsidRDefault="00740488" w:rsidP="000D41EB">
            <w:pPr>
              <w:rPr>
                <w:rFonts w:asciiTheme="minorHAnsi" w:hAnsiTheme="minorHAnsi"/>
              </w:rPr>
            </w:pPr>
            <w:r w:rsidRPr="00680EF1">
              <w:rPr>
                <w:rFonts w:asciiTheme="minorHAnsi" w:hAnsiTheme="minorHAnsi"/>
              </w:rPr>
              <w:t>BABA ADI</w:t>
            </w:r>
          </w:p>
        </w:tc>
        <w:tc>
          <w:tcPr>
            <w:tcW w:w="236" w:type="dxa"/>
            <w:vAlign w:val="center"/>
          </w:tcPr>
          <w:p w:rsidR="00740488" w:rsidRPr="00680EF1" w:rsidRDefault="004B6C7F" w:rsidP="000D41EB">
            <w:pPr>
              <w:rPr>
                <w:rFonts w:asciiTheme="minorHAnsi" w:hAnsiTheme="minorHAnsi"/>
              </w:rPr>
            </w:pPr>
            <w:r w:rsidRPr="00680EF1">
              <w:rPr>
                <w:rFonts w:asciiTheme="minorHAnsi" w:hAnsiTheme="minorHAnsi"/>
              </w:rPr>
              <w:t>:</w:t>
            </w:r>
          </w:p>
        </w:tc>
        <w:tc>
          <w:tcPr>
            <w:tcW w:w="5237" w:type="dxa"/>
            <w:vAlign w:val="center"/>
          </w:tcPr>
          <w:p w:rsidR="00740488" w:rsidRPr="00607B51" w:rsidRDefault="00740488" w:rsidP="000D41EB">
            <w:pPr>
              <w:rPr>
                <w:rFonts w:asciiTheme="minorHAnsi" w:hAnsiTheme="minorHAnsi"/>
              </w:rPr>
            </w:pPr>
          </w:p>
        </w:tc>
      </w:tr>
      <w:tr w:rsidR="00740488" w:rsidRPr="00680EF1" w:rsidTr="000D41EB">
        <w:trPr>
          <w:trHeight w:val="460"/>
        </w:trPr>
        <w:tc>
          <w:tcPr>
            <w:tcW w:w="3917" w:type="dxa"/>
            <w:vAlign w:val="center"/>
          </w:tcPr>
          <w:p w:rsidR="00740488" w:rsidRPr="00680EF1" w:rsidRDefault="00740488" w:rsidP="000D41EB">
            <w:pPr>
              <w:rPr>
                <w:rFonts w:asciiTheme="minorHAnsi" w:hAnsiTheme="minorHAnsi"/>
              </w:rPr>
            </w:pPr>
            <w:r w:rsidRPr="00680EF1">
              <w:rPr>
                <w:rFonts w:asciiTheme="minorHAnsi" w:hAnsiTheme="minorHAnsi"/>
              </w:rPr>
              <w:t>DOĞUM YERİ VE TARİHİ</w:t>
            </w:r>
          </w:p>
        </w:tc>
        <w:tc>
          <w:tcPr>
            <w:tcW w:w="236" w:type="dxa"/>
            <w:vAlign w:val="center"/>
          </w:tcPr>
          <w:p w:rsidR="00740488" w:rsidRPr="00680EF1" w:rsidRDefault="004B6C7F" w:rsidP="000D41EB">
            <w:pPr>
              <w:rPr>
                <w:rFonts w:asciiTheme="minorHAnsi" w:hAnsiTheme="minorHAnsi"/>
              </w:rPr>
            </w:pPr>
            <w:r w:rsidRPr="00680EF1">
              <w:rPr>
                <w:rFonts w:asciiTheme="minorHAnsi" w:hAnsiTheme="minorHAnsi"/>
              </w:rPr>
              <w:t>:</w:t>
            </w:r>
          </w:p>
        </w:tc>
        <w:tc>
          <w:tcPr>
            <w:tcW w:w="5237" w:type="dxa"/>
            <w:vAlign w:val="center"/>
          </w:tcPr>
          <w:p w:rsidR="00740488" w:rsidRPr="00607B51" w:rsidRDefault="00740488" w:rsidP="000D41EB">
            <w:pPr>
              <w:ind w:left="5"/>
              <w:rPr>
                <w:rFonts w:asciiTheme="minorHAnsi" w:hAnsiTheme="minorHAnsi"/>
              </w:rPr>
            </w:pPr>
          </w:p>
        </w:tc>
      </w:tr>
      <w:tr w:rsidR="00105705" w:rsidRPr="00680EF1" w:rsidTr="000D41EB">
        <w:trPr>
          <w:trHeight w:val="460"/>
        </w:trPr>
        <w:tc>
          <w:tcPr>
            <w:tcW w:w="3917" w:type="dxa"/>
            <w:vAlign w:val="center"/>
          </w:tcPr>
          <w:p w:rsidR="00105705" w:rsidRPr="00680EF1" w:rsidRDefault="00105705" w:rsidP="000D41EB">
            <w:pPr>
              <w:rPr>
                <w:rFonts w:asciiTheme="minorHAnsi" w:hAnsiTheme="minorHAnsi"/>
              </w:rPr>
            </w:pPr>
            <w:r w:rsidRPr="00680EF1">
              <w:rPr>
                <w:rFonts w:asciiTheme="minorHAnsi" w:hAnsiTheme="minorHAnsi"/>
              </w:rPr>
              <w:t>OKULDAKİ GÖREVİ</w:t>
            </w:r>
          </w:p>
        </w:tc>
        <w:tc>
          <w:tcPr>
            <w:tcW w:w="236" w:type="dxa"/>
            <w:vAlign w:val="center"/>
          </w:tcPr>
          <w:p w:rsidR="00105705" w:rsidRPr="00680EF1" w:rsidRDefault="00105705" w:rsidP="000D41EB">
            <w:pPr>
              <w:rPr>
                <w:rFonts w:asciiTheme="minorHAnsi" w:hAnsiTheme="minorHAnsi"/>
              </w:rPr>
            </w:pPr>
            <w:r w:rsidRPr="00680EF1">
              <w:rPr>
                <w:rFonts w:asciiTheme="minorHAnsi" w:hAnsiTheme="minorHAnsi"/>
              </w:rPr>
              <w:t>:</w:t>
            </w:r>
          </w:p>
        </w:tc>
        <w:tc>
          <w:tcPr>
            <w:tcW w:w="5237" w:type="dxa"/>
            <w:vAlign w:val="center"/>
          </w:tcPr>
          <w:p w:rsidR="00105705" w:rsidRPr="00607B51" w:rsidRDefault="000D41EB" w:rsidP="000D41EB">
            <w:pPr>
              <w:ind w:left="5"/>
              <w:rPr>
                <w:rFonts w:asciiTheme="minorHAnsi" w:hAnsiTheme="minorHAnsi"/>
              </w:rPr>
            </w:pPr>
            <w:r w:rsidRPr="00607B51">
              <w:rPr>
                <w:rFonts w:asciiTheme="minorHAnsi" w:hAnsiTheme="minorHAnsi"/>
              </w:rPr>
              <w:t>Sınıf Öğretmenliği</w:t>
            </w:r>
          </w:p>
        </w:tc>
      </w:tr>
      <w:tr w:rsidR="00740488" w:rsidRPr="00680EF1" w:rsidTr="000D41EB">
        <w:trPr>
          <w:trHeight w:val="460"/>
        </w:trPr>
        <w:tc>
          <w:tcPr>
            <w:tcW w:w="3917" w:type="dxa"/>
            <w:vAlign w:val="center"/>
          </w:tcPr>
          <w:p w:rsidR="00740488" w:rsidRPr="00680EF1" w:rsidRDefault="003E6835" w:rsidP="000D41EB">
            <w:pPr>
              <w:rPr>
                <w:rFonts w:asciiTheme="minorHAnsi" w:hAnsiTheme="minorHAnsi"/>
              </w:rPr>
            </w:pPr>
            <w:r w:rsidRPr="00680EF1">
              <w:rPr>
                <w:rFonts w:asciiTheme="minorHAnsi" w:hAnsiTheme="minorHAnsi"/>
              </w:rPr>
              <w:t>KONUSU</w:t>
            </w:r>
          </w:p>
        </w:tc>
        <w:tc>
          <w:tcPr>
            <w:tcW w:w="236" w:type="dxa"/>
            <w:vAlign w:val="center"/>
          </w:tcPr>
          <w:p w:rsidR="00740488" w:rsidRPr="00680EF1" w:rsidRDefault="004B6C7F" w:rsidP="000D41EB">
            <w:pPr>
              <w:rPr>
                <w:rFonts w:asciiTheme="minorHAnsi" w:hAnsiTheme="minorHAnsi"/>
              </w:rPr>
            </w:pPr>
            <w:r w:rsidRPr="00680EF1">
              <w:rPr>
                <w:rFonts w:asciiTheme="minorHAnsi" w:hAnsiTheme="minorHAnsi"/>
              </w:rPr>
              <w:t>:</w:t>
            </w:r>
          </w:p>
        </w:tc>
        <w:tc>
          <w:tcPr>
            <w:tcW w:w="5237" w:type="dxa"/>
            <w:vAlign w:val="center"/>
          </w:tcPr>
          <w:p w:rsidR="004B6C7F" w:rsidRPr="00607B51" w:rsidRDefault="000D41EB" w:rsidP="000D41EB">
            <w:pPr>
              <w:ind w:left="5"/>
              <w:rPr>
                <w:rFonts w:asciiTheme="minorHAnsi" w:hAnsiTheme="minorHAnsi"/>
              </w:rPr>
            </w:pPr>
            <w:r w:rsidRPr="00607B51">
              <w:rPr>
                <w:rFonts w:asciiTheme="minorHAnsi" w:hAnsiTheme="minorHAnsi"/>
              </w:rPr>
              <w:t>Emeklilik Talebi</w:t>
            </w:r>
          </w:p>
        </w:tc>
      </w:tr>
    </w:tbl>
    <w:p w:rsidR="00E61FBE" w:rsidRDefault="00E61FBE" w:rsidP="00F53B4E">
      <w:pPr>
        <w:jc w:val="center"/>
        <w:rPr>
          <w:sz w:val="20"/>
          <w:szCs w:val="20"/>
        </w:rPr>
      </w:pPr>
    </w:p>
    <w:p w:rsidR="00E61FBE" w:rsidRDefault="00E61FBE" w:rsidP="00F53B4E">
      <w:pPr>
        <w:jc w:val="center"/>
        <w:rPr>
          <w:sz w:val="20"/>
          <w:szCs w:val="20"/>
        </w:rPr>
      </w:pPr>
    </w:p>
    <w:p w:rsidR="00F53B4E" w:rsidRPr="00B01B76" w:rsidRDefault="001D67FF" w:rsidP="00F53B4E">
      <w:pPr>
        <w:jc w:val="center"/>
      </w:pPr>
      <w:r w:rsidRPr="00B01B76">
        <w:t xml:space="preserve">TÜTÜN İHRACATÇILARI BİRLİĞİ </w:t>
      </w:r>
      <w:r w:rsidR="00C537DB" w:rsidRPr="00B01B76">
        <w:t>İLKOKULU</w:t>
      </w:r>
      <w:r w:rsidR="00F53B4E" w:rsidRPr="00B01B76">
        <w:t xml:space="preserve"> MÜDÜRLÜĞÜNE</w:t>
      </w:r>
    </w:p>
    <w:p w:rsidR="00EF7F3C" w:rsidRPr="00B01B76" w:rsidRDefault="00EF7F3C" w:rsidP="00F53B4E"/>
    <w:p w:rsidR="00EF7F3C" w:rsidRPr="00B01B76" w:rsidRDefault="00EF7F3C">
      <w:pPr>
        <w:rPr>
          <w:u w:val="single"/>
        </w:rPr>
      </w:pPr>
      <w:r w:rsidRPr="00B01B76">
        <w:t xml:space="preserve">                                                                              </w:t>
      </w:r>
      <w:r w:rsidR="00F42BCF" w:rsidRPr="00B01B76">
        <w:t xml:space="preserve">                                      </w:t>
      </w:r>
      <w:r w:rsidR="0090446B" w:rsidRPr="00B01B76">
        <w:t xml:space="preserve">        </w:t>
      </w:r>
      <w:r w:rsidR="00F53B4E" w:rsidRPr="00B01B76">
        <w:t xml:space="preserve">         </w:t>
      </w:r>
      <w:r w:rsidR="0090446B" w:rsidRPr="00B01B76">
        <w:t xml:space="preserve">  </w:t>
      </w:r>
      <w:r w:rsidR="00F42BCF" w:rsidRPr="00B01B76">
        <w:t xml:space="preserve"> </w:t>
      </w:r>
      <w:r w:rsidR="00F53B4E" w:rsidRPr="00B01B76">
        <w:t xml:space="preserve">    </w:t>
      </w:r>
      <w:r w:rsidR="0090446B" w:rsidRPr="00B01B76">
        <w:rPr>
          <w:u w:val="single"/>
        </w:rPr>
        <w:t>BUCA</w:t>
      </w:r>
    </w:p>
    <w:p w:rsidR="00C26306" w:rsidRPr="00B01B76" w:rsidRDefault="00C26306">
      <w:pPr>
        <w:rPr>
          <w:u w:val="single"/>
        </w:rPr>
      </w:pPr>
    </w:p>
    <w:p w:rsidR="000D41EB" w:rsidRPr="00B01B76" w:rsidRDefault="000D41EB" w:rsidP="003B3F33">
      <w:pPr>
        <w:ind w:left="708" w:firstLine="1"/>
      </w:pPr>
      <w:r w:rsidRPr="00B01B76">
        <w:tab/>
        <w:t>Okulunuzda sınıf öğretmeni olarak görev yapmaktayım. Temmuz 2020 döneminde emekli olmak istiyorum. Gerekli belgeler ekte sunulmuştur.</w:t>
      </w:r>
    </w:p>
    <w:p w:rsidR="000D41EB" w:rsidRPr="00B01B76" w:rsidRDefault="000D41EB" w:rsidP="003B3F33">
      <w:pPr>
        <w:ind w:left="708" w:firstLine="1"/>
      </w:pPr>
      <w:r w:rsidRPr="00B01B76">
        <w:tab/>
        <w:t>Bilgilerinize sunar, gereğinin yapılmasını arz ederim.</w:t>
      </w:r>
      <w:r w:rsidR="00E8557D" w:rsidRPr="00B01B76">
        <w:t xml:space="preserve">        </w:t>
      </w:r>
    </w:p>
    <w:p w:rsidR="00EF7F3C" w:rsidRPr="00B01B76" w:rsidRDefault="00F42BCF">
      <w:r w:rsidRPr="00B01B76">
        <w:tab/>
      </w:r>
    </w:p>
    <w:p w:rsidR="0073296F" w:rsidRDefault="0073296F">
      <w:pPr>
        <w:rPr>
          <w:sz w:val="20"/>
          <w:szCs w:val="20"/>
        </w:rPr>
      </w:pPr>
    </w:p>
    <w:p w:rsidR="00F161E5" w:rsidRDefault="00F161E5">
      <w:pPr>
        <w:rPr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35"/>
        <w:gridCol w:w="4318"/>
        <w:gridCol w:w="1418"/>
        <w:gridCol w:w="2439"/>
      </w:tblGrid>
      <w:tr w:rsidR="00EA4605" w:rsidRPr="00B01B76" w:rsidTr="00C502C9">
        <w:trPr>
          <w:trHeight w:val="399"/>
        </w:trPr>
        <w:tc>
          <w:tcPr>
            <w:tcW w:w="1035" w:type="dxa"/>
            <w:vMerge w:val="restart"/>
            <w:vAlign w:val="center"/>
          </w:tcPr>
          <w:p w:rsidR="00EA4605" w:rsidRPr="00B01B76" w:rsidRDefault="00EA4605" w:rsidP="0073296F">
            <w:r w:rsidRPr="00B01B76">
              <w:t>Adres:</w:t>
            </w:r>
          </w:p>
        </w:tc>
        <w:tc>
          <w:tcPr>
            <w:tcW w:w="4318" w:type="dxa"/>
            <w:vMerge w:val="restart"/>
            <w:vAlign w:val="center"/>
          </w:tcPr>
          <w:p w:rsidR="00EA4605" w:rsidRPr="00B01B76" w:rsidRDefault="00EA4605" w:rsidP="0073296F"/>
        </w:tc>
        <w:tc>
          <w:tcPr>
            <w:tcW w:w="1418" w:type="dxa"/>
            <w:vAlign w:val="center"/>
          </w:tcPr>
          <w:p w:rsidR="00EA4605" w:rsidRPr="00B01B76" w:rsidRDefault="00EA4605" w:rsidP="0073296F">
            <w:r w:rsidRPr="00B01B76">
              <w:t>Tarih:</w:t>
            </w:r>
          </w:p>
        </w:tc>
        <w:tc>
          <w:tcPr>
            <w:tcW w:w="2439" w:type="dxa"/>
            <w:vAlign w:val="center"/>
          </w:tcPr>
          <w:p w:rsidR="00EA4605" w:rsidRPr="00B01B76" w:rsidRDefault="00E61FBE" w:rsidP="0073296F">
            <w:proofErr w:type="gramStart"/>
            <w:r w:rsidRPr="00B01B76">
              <w:t>21/05/2020</w:t>
            </w:r>
            <w:proofErr w:type="gramEnd"/>
          </w:p>
        </w:tc>
      </w:tr>
      <w:tr w:rsidR="00EA4605" w:rsidRPr="00B01B76" w:rsidTr="00C502C9">
        <w:trPr>
          <w:trHeight w:val="458"/>
        </w:trPr>
        <w:tc>
          <w:tcPr>
            <w:tcW w:w="1035" w:type="dxa"/>
            <w:vMerge/>
            <w:vAlign w:val="center"/>
          </w:tcPr>
          <w:p w:rsidR="00EA4605" w:rsidRPr="00B01B76" w:rsidRDefault="00EA4605" w:rsidP="0073296F"/>
        </w:tc>
        <w:tc>
          <w:tcPr>
            <w:tcW w:w="4318" w:type="dxa"/>
            <w:vMerge/>
            <w:vAlign w:val="center"/>
          </w:tcPr>
          <w:p w:rsidR="00EA4605" w:rsidRPr="00B01B76" w:rsidRDefault="00EA4605" w:rsidP="0073296F"/>
        </w:tc>
        <w:tc>
          <w:tcPr>
            <w:tcW w:w="1418" w:type="dxa"/>
            <w:vAlign w:val="center"/>
          </w:tcPr>
          <w:p w:rsidR="00EA4605" w:rsidRPr="00B01B76" w:rsidRDefault="00EA4605" w:rsidP="0073296F">
            <w:r w:rsidRPr="00B01B76">
              <w:t>İmza:</w:t>
            </w:r>
          </w:p>
        </w:tc>
        <w:tc>
          <w:tcPr>
            <w:tcW w:w="2439" w:type="dxa"/>
            <w:vAlign w:val="center"/>
          </w:tcPr>
          <w:p w:rsidR="00EA4605" w:rsidRPr="00B01B76" w:rsidRDefault="00EA4605" w:rsidP="0073296F"/>
        </w:tc>
      </w:tr>
      <w:tr w:rsidR="00EA4605" w:rsidRPr="00B01B76" w:rsidTr="00C502C9">
        <w:trPr>
          <w:trHeight w:val="463"/>
        </w:trPr>
        <w:tc>
          <w:tcPr>
            <w:tcW w:w="1035" w:type="dxa"/>
            <w:vMerge/>
            <w:vAlign w:val="center"/>
          </w:tcPr>
          <w:p w:rsidR="00EA4605" w:rsidRPr="00B01B76" w:rsidRDefault="00EA4605" w:rsidP="0073296F"/>
        </w:tc>
        <w:tc>
          <w:tcPr>
            <w:tcW w:w="4318" w:type="dxa"/>
            <w:vMerge/>
            <w:vAlign w:val="center"/>
          </w:tcPr>
          <w:p w:rsidR="00EA4605" w:rsidRPr="00B01B76" w:rsidRDefault="00EA4605" w:rsidP="0073296F"/>
        </w:tc>
        <w:tc>
          <w:tcPr>
            <w:tcW w:w="1418" w:type="dxa"/>
            <w:vAlign w:val="center"/>
          </w:tcPr>
          <w:p w:rsidR="00EA4605" w:rsidRPr="00B01B76" w:rsidRDefault="00EA4605" w:rsidP="0073296F">
            <w:r w:rsidRPr="00B01B76">
              <w:t>Adı Soyadı:</w:t>
            </w:r>
          </w:p>
        </w:tc>
        <w:tc>
          <w:tcPr>
            <w:tcW w:w="2439" w:type="dxa"/>
            <w:vAlign w:val="center"/>
          </w:tcPr>
          <w:p w:rsidR="00EA4605" w:rsidRPr="00B01B76" w:rsidRDefault="00EA4605" w:rsidP="0073296F"/>
        </w:tc>
      </w:tr>
      <w:tr w:rsidR="00EA4605" w:rsidRPr="00B01B76" w:rsidTr="00C502C9">
        <w:trPr>
          <w:trHeight w:val="508"/>
        </w:trPr>
        <w:tc>
          <w:tcPr>
            <w:tcW w:w="1035" w:type="dxa"/>
            <w:vMerge/>
            <w:vAlign w:val="center"/>
          </w:tcPr>
          <w:p w:rsidR="00EA4605" w:rsidRPr="00B01B76" w:rsidRDefault="00EA4605" w:rsidP="0073296F"/>
        </w:tc>
        <w:tc>
          <w:tcPr>
            <w:tcW w:w="4318" w:type="dxa"/>
            <w:vMerge/>
            <w:vAlign w:val="center"/>
          </w:tcPr>
          <w:p w:rsidR="00EA4605" w:rsidRPr="00B01B76" w:rsidRDefault="00EA4605" w:rsidP="0073296F"/>
        </w:tc>
        <w:tc>
          <w:tcPr>
            <w:tcW w:w="1418" w:type="dxa"/>
            <w:vAlign w:val="center"/>
          </w:tcPr>
          <w:p w:rsidR="00EA4605" w:rsidRPr="00B01B76" w:rsidRDefault="00EA4605" w:rsidP="0073296F">
            <w:proofErr w:type="spellStart"/>
            <w:r w:rsidRPr="00B01B76">
              <w:t>Ünvanı</w:t>
            </w:r>
            <w:proofErr w:type="spellEnd"/>
            <w:r w:rsidRPr="00B01B76">
              <w:t>:</w:t>
            </w:r>
          </w:p>
        </w:tc>
        <w:tc>
          <w:tcPr>
            <w:tcW w:w="2439" w:type="dxa"/>
            <w:vAlign w:val="center"/>
          </w:tcPr>
          <w:p w:rsidR="00EA4605" w:rsidRPr="00B01B76" w:rsidRDefault="00E61FBE" w:rsidP="0073296F">
            <w:r w:rsidRPr="00B01B76">
              <w:t xml:space="preserve">Sınıf </w:t>
            </w:r>
            <w:proofErr w:type="spellStart"/>
            <w:r w:rsidRPr="00B01B76">
              <w:t>Öğremeni</w:t>
            </w:r>
            <w:proofErr w:type="spellEnd"/>
          </w:p>
        </w:tc>
      </w:tr>
      <w:tr w:rsidR="00EA4605" w:rsidRPr="00B01B76" w:rsidTr="00C502C9">
        <w:trPr>
          <w:trHeight w:val="526"/>
        </w:trPr>
        <w:tc>
          <w:tcPr>
            <w:tcW w:w="1035" w:type="dxa"/>
            <w:vAlign w:val="center"/>
          </w:tcPr>
          <w:p w:rsidR="00EA4605" w:rsidRPr="00B01B76" w:rsidRDefault="00EA4605" w:rsidP="0073296F">
            <w:r w:rsidRPr="00B01B76">
              <w:t>Tel:</w:t>
            </w:r>
          </w:p>
        </w:tc>
        <w:tc>
          <w:tcPr>
            <w:tcW w:w="4318" w:type="dxa"/>
            <w:vAlign w:val="center"/>
          </w:tcPr>
          <w:p w:rsidR="00EA4605" w:rsidRPr="00B01B76" w:rsidRDefault="00EA4605" w:rsidP="0073296F"/>
        </w:tc>
        <w:tc>
          <w:tcPr>
            <w:tcW w:w="3857" w:type="dxa"/>
            <w:gridSpan w:val="2"/>
            <w:vAlign w:val="center"/>
          </w:tcPr>
          <w:p w:rsidR="00EA4605" w:rsidRPr="00B01B76" w:rsidRDefault="00EA4605" w:rsidP="0073296F"/>
        </w:tc>
      </w:tr>
    </w:tbl>
    <w:p w:rsidR="00F161E5" w:rsidRPr="00E8557D" w:rsidRDefault="00F161E5">
      <w:pPr>
        <w:rPr>
          <w:sz w:val="20"/>
          <w:szCs w:val="20"/>
        </w:rPr>
      </w:pPr>
    </w:p>
    <w:p w:rsidR="00EF7F3C" w:rsidRPr="00F53B4E" w:rsidRDefault="00EF7F3C">
      <w:pPr>
        <w:ind w:firstLine="708"/>
        <w:rPr>
          <w:sz w:val="20"/>
          <w:szCs w:val="20"/>
        </w:rPr>
      </w:pPr>
      <w:r w:rsidRPr="00F53B4E">
        <w:rPr>
          <w:sz w:val="20"/>
          <w:szCs w:val="20"/>
        </w:rPr>
        <w:t xml:space="preserve">  </w:t>
      </w:r>
    </w:p>
    <w:p w:rsidR="00F161E5" w:rsidRDefault="00E8557D" w:rsidP="00E8557D">
      <w:pPr>
        <w:tabs>
          <w:tab w:val="left" w:pos="7031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161E5" w:rsidSect="003E6835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B94785"/>
    <w:rsid w:val="000C7CB3"/>
    <w:rsid w:val="000D41EB"/>
    <w:rsid w:val="00105705"/>
    <w:rsid w:val="00140A93"/>
    <w:rsid w:val="001D67FF"/>
    <w:rsid w:val="001F278A"/>
    <w:rsid w:val="00204EEF"/>
    <w:rsid w:val="00255069"/>
    <w:rsid w:val="002E17B8"/>
    <w:rsid w:val="002E1F7B"/>
    <w:rsid w:val="002F4ACE"/>
    <w:rsid w:val="00365E8C"/>
    <w:rsid w:val="003B3F33"/>
    <w:rsid w:val="003E6835"/>
    <w:rsid w:val="004B6C7F"/>
    <w:rsid w:val="004E73DF"/>
    <w:rsid w:val="005136A2"/>
    <w:rsid w:val="0052546B"/>
    <w:rsid w:val="00530442"/>
    <w:rsid w:val="005523C7"/>
    <w:rsid w:val="005A6B7C"/>
    <w:rsid w:val="00607B51"/>
    <w:rsid w:val="00613DD9"/>
    <w:rsid w:val="0063004A"/>
    <w:rsid w:val="00680EF1"/>
    <w:rsid w:val="00694592"/>
    <w:rsid w:val="00717098"/>
    <w:rsid w:val="0073296F"/>
    <w:rsid w:val="00740488"/>
    <w:rsid w:val="0081793E"/>
    <w:rsid w:val="0090446B"/>
    <w:rsid w:val="009F1F63"/>
    <w:rsid w:val="00A47AE9"/>
    <w:rsid w:val="00A90278"/>
    <w:rsid w:val="00B01B76"/>
    <w:rsid w:val="00B635A4"/>
    <w:rsid w:val="00B94785"/>
    <w:rsid w:val="00BA1CEA"/>
    <w:rsid w:val="00C26306"/>
    <w:rsid w:val="00C502C9"/>
    <w:rsid w:val="00C537DB"/>
    <w:rsid w:val="00DA14DC"/>
    <w:rsid w:val="00DB225E"/>
    <w:rsid w:val="00DC27EE"/>
    <w:rsid w:val="00DD288C"/>
    <w:rsid w:val="00E61FBE"/>
    <w:rsid w:val="00E8557D"/>
    <w:rsid w:val="00EA4605"/>
    <w:rsid w:val="00EE7961"/>
    <w:rsid w:val="00EF7F3C"/>
    <w:rsid w:val="00F161E5"/>
    <w:rsid w:val="00F42BCF"/>
    <w:rsid w:val="00F53B4E"/>
    <w:rsid w:val="00F6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C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304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4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gitim\2019-2020_TIBIO\TKY\TKY_Sablonlar\Kisisel-Dilekce-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Kisisel-Dilekce-Formu.dotx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 YERİ</vt:lpstr>
    </vt:vector>
  </TitlesOfParts>
  <Company>OGUZHAN BİLİŞİM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 YERİ</dc:title>
  <dc:creator>Tibio-Acer</dc:creator>
  <cp:lastModifiedBy>Tibio-Acer</cp:lastModifiedBy>
  <cp:revision>6</cp:revision>
  <cp:lastPrinted>2010-09-14T07:52:00Z</cp:lastPrinted>
  <dcterms:created xsi:type="dcterms:W3CDTF">2020-05-20T16:08:00Z</dcterms:created>
  <dcterms:modified xsi:type="dcterms:W3CDTF">2020-05-20T16:13:00Z</dcterms:modified>
</cp:coreProperties>
</file>