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A1" w:rsidRPr="002928A1" w:rsidRDefault="002928A1" w:rsidP="002928A1">
      <w:pPr>
        <w:jc w:val="right"/>
        <w:rPr>
          <w:b/>
        </w:rPr>
      </w:pPr>
      <w:r w:rsidRPr="002928A1">
        <w:rPr>
          <w:b/>
        </w:rPr>
        <w:t>EK-13</w:t>
      </w:r>
    </w:p>
    <w:p w:rsidR="00D557EA" w:rsidRDefault="00D557EA" w:rsidP="00D34095">
      <w:pPr>
        <w:ind w:left="2832" w:firstLine="708"/>
      </w:pPr>
    </w:p>
    <w:p w:rsidR="00D557EA" w:rsidRDefault="00D557EA" w:rsidP="00D34095">
      <w:pPr>
        <w:ind w:left="2832" w:firstLine="708"/>
      </w:pPr>
    </w:p>
    <w:p w:rsidR="00D557EA" w:rsidRDefault="00D557EA" w:rsidP="00DF7E7E"/>
    <w:tbl>
      <w:tblPr>
        <w:tblStyle w:val="TabloKlavuzu"/>
        <w:tblW w:w="9923" w:type="dxa"/>
        <w:tblInd w:w="-176" w:type="dxa"/>
        <w:tblLook w:val="04A0"/>
      </w:tblPr>
      <w:tblGrid>
        <w:gridCol w:w="3545"/>
        <w:gridCol w:w="6378"/>
      </w:tblGrid>
      <w:tr w:rsidR="00D557EA" w:rsidTr="00D557EA">
        <w:tc>
          <w:tcPr>
            <w:tcW w:w="992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557EA" w:rsidRDefault="00D557EA" w:rsidP="004B0297">
            <w:pPr>
              <w:jc w:val="center"/>
            </w:pPr>
            <w:r>
              <w:t>T.C.</w:t>
            </w:r>
          </w:p>
          <w:p w:rsidR="00D557EA" w:rsidRDefault="00555950" w:rsidP="004B0297">
            <w:pPr>
              <w:jc w:val="center"/>
            </w:pPr>
            <w:r>
              <w:t>BUCA KAYMAKAMLIĞI</w:t>
            </w:r>
          </w:p>
          <w:p w:rsidR="00D557EA" w:rsidRDefault="00D557EA" w:rsidP="004B0297">
            <w:pPr>
              <w:jc w:val="center"/>
            </w:pPr>
            <w:r>
              <w:t>Tütün İhracatçıları Birliği İlkokulu Müdürlüğü</w:t>
            </w:r>
          </w:p>
          <w:p w:rsidR="00D557EA" w:rsidRPr="000E6F52" w:rsidRDefault="00D557EA" w:rsidP="004B0297">
            <w:pPr>
              <w:jc w:val="center"/>
              <w:rPr>
                <w:sz w:val="28"/>
                <w:szCs w:val="28"/>
              </w:rPr>
            </w:pPr>
            <w:r w:rsidRPr="008F4450">
              <w:rPr>
                <w:sz w:val="28"/>
                <w:szCs w:val="28"/>
              </w:rPr>
              <w:t>Veli İzin Belgesi</w:t>
            </w:r>
          </w:p>
        </w:tc>
      </w:tr>
      <w:tr w:rsidR="00D557EA" w:rsidTr="00D557EA">
        <w:tc>
          <w:tcPr>
            <w:tcW w:w="3545" w:type="dxa"/>
            <w:tcBorders>
              <w:left w:val="thinThickSmallGap" w:sz="24" w:space="0" w:color="auto"/>
            </w:tcBorders>
            <w:vAlign w:val="center"/>
          </w:tcPr>
          <w:p w:rsidR="00D557EA" w:rsidRPr="000D70D9" w:rsidRDefault="00D557EA" w:rsidP="004B0297">
            <w:pPr>
              <w:rPr>
                <w:b/>
              </w:rPr>
            </w:pPr>
            <w:r w:rsidRPr="000D70D9">
              <w:rPr>
                <w:b/>
              </w:rPr>
              <w:t>Etkinlik Konusu:</w:t>
            </w:r>
          </w:p>
        </w:tc>
        <w:tc>
          <w:tcPr>
            <w:tcW w:w="6378" w:type="dxa"/>
            <w:tcBorders>
              <w:right w:val="thinThickSmallGap" w:sz="24" w:space="0" w:color="auto"/>
            </w:tcBorders>
            <w:vAlign w:val="center"/>
          </w:tcPr>
          <w:p w:rsidR="00D557EA" w:rsidRDefault="00D557EA" w:rsidP="004B0297"/>
        </w:tc>
      </w:tr>
      <w:tr w:rsidR="00D557EA" w:rsidTr="00D557EA">
        <w:tc>
          <w:tcPr>
            <w:tcW w:w="3545" w:type="dxa"/>
            <w:tcBorders>
              <w:left w:val="thinThickSmallGap" w:sz="24" w:space="0" w:color="auto"/>
            </w:tcBorders>
            <w:vAlign w:val="center"/>
          </w:tcPr>
          <w:p w:rsidR="00D557EA" w:rsidRPr="000D70D9" w:rsidRDefault="00D557EA" w:rsidP="004B0297">
            <w:pPr>
              <w:rPr>
                <w:b/>
              </w:rPr>
            </w:pPr>
            <w:r w:rsidRPr="000D70D9">
              <w:rPr>
                <w:b/>
              </w:rPr>
              <w:t>Etkinlik Amacı:</w:t>
            </w:r>
          </w:p>
        </w:tc>
        <w:tc>
          <w:tcPr>
            <w:tcW w:w="6378" w:type="dxa"/>
            <w:tcBorders>
              <w:right w:val="thinThickSmallGap" w:sz="24" w:space="0" w:color="auto"/>
            </w:tcBorders>
            <w:vAlign w:val="center"/>
          </w:tcPr>
          <w:p w:rsidR="00D557EA" w:rsidRDefault="00D557EA" w:rsidP="004B0297"/>
        </w:tc>
      </w:tr>
      <w:tr w:rsidR="00D557EA" w:rsidTr="00D557EA">
        <w:tc>
          <w:tcPr>
            <w:tcW w:w="3545" w:type="dxa"/>
            <w:tcBorders>
              <w:left w:val="thinThickSmallGap" w:sz="24" w:space="0" w:color="auto"/>
            </w:tcBorders>
            <w:vAlign w:val="center"/>
          </w:tcPr>
          <w:p w:rsidR="00D557EA" w:rsidRPr="000D70D9" w:rsidRDefault="00D557EA" w:rsidP="004B0297">
            <w:pPr>
              <w:rPr>
                <w:b/>
              </w:rPr>
            </w:pPr>
            <w:r w:rsidRPr="000D70D9">
              <w:rPr>
                <w:b/>
              </w:rPr>
              <w:t>Etkinlik Tarihi:</w:t>
            </w:r>
          </w:p>
        </w:tc>
        <w:tc>
          <w:tcPr>
            <w:tcW w:w="6378" w:type="dxa"/>
            <w:tcBorders>
              <w:right w:val="thinThickSmallGap" w:sz="24" w:space="0" w:color="auto"/>
            </w:tcBorders>
            <w:vAlign w:val="center"/>
          </w:tcPr>
          <w:p w:rsidR="00D557EA" w:rsidRDefault="00D557EA" w:rsidP="004B0297"/>
        </w:tc>
      </w:tr>
      <w:tr w:rsidR="00D557EA" w:rsidTr="00D557EA">
        <w:tc>
          <w:tcPr>
            <w:tcW w:w="3545" w:type="dxa"/>
            <w:tcBorders>
              <w:left w:val="thinThickSmallGap" w:sz="24" w:space="0" w:color="auto"/>
            </w:tcBorders>
            <w:vAlign w:val="center"/>
          </w:tcPr>
          <w:p w:rsidR="00D557EA" w:rsidRPr="000D70D9" w:rsidRDefault="00D557EA" w:rsidP="004B0297">
            <w:pPr>
              <w:rPr>
                <w:b/>
              </w:rPr>
            </w:pPr>
            <w:r w:rsidRPr="000D70D9">
              <w:rPr>
                <w:b/>
              </w:rPr>
              <w:t>Etkinlik Saatı:</w:t>
            </w:r>
          </w:p>
        </w:tc>
        <w:tc>
          <w:tcPr>
            <w:tcW w:w="6378" w:type="dxa"/>
            <w:tcBorders>
              <w:right w:val="thinThickSmallGap" w:sz="24" w:space="0" w:color="auto"/>
            </w:tcBorders>
            <w:vAlign w:val="center"/>
          </w:tcPr>
          <w:p w:rsidR="00D557EA" w:rsidRDefault="00D557EA" w:rsidP="004B0297"/>
        </w:tc>
      </w:tr>
      <w:tr w:rsidR="00D557EA" w:rsidTr="00D557EA">
        <w:tc>
          <w:tcPr>
            <w:tcW w:w="3545" w:type="dxa"/>
            <w:tcBorders>
              <w:left w:val="thinThickSmallGap" w:sz="24" w:space="0" w:color="auto"/>
            </w:tcBorders>
            <w:vAlign w:val="center"/>
          </w:tcPr>
          <w:p w:rsidR="00D557EA" w:rsidRPr="000D70D9" w:rsidRDefault="00D557EA" w:rsidP="004B0297">
            <w:pPr>
              <w:rPr>
                <w:b/>
              </w:rPr>
            </w:pPr>
            <w:r w:rsidRPr="000D70D9">
              <w:rPr>
                <w:b/>
              </w:rPr>
              <w:t>Etkinlik Yeri:</w:t>
            </w:r>
          </w:p>
        </w:tc>
        <w:tc>
          <w:tcPr>
            <w:tcW w:w="6378" w:type="dxa"/>
            <w:tcBorders>
              <w:right w:val="thinThickSmallGap" w:sz="24" w:space="0" w:color="auto"/>
            </w:tcBorders>
            <w:vAlign w:val="center"/>
          </w:tcPr>
          <w:p w:rsidR="00D557EA" w:rsidRDefault="00D557EA" w:rsidP="004B0297"/>
        </w:tc>
      </w:tr>
      <w:tr w:rsidR="00D557EA" w:rsidTr="00D557EA">
        <w:tc>
          <w:tcPr>
            <w:tcW w:w="3545" w:type="dxa"/>
            <w:tcBorders>
              <w:left w:val="thinThickSmallGap" w:sz="24" w:space="0" w:color="auto"/>
            </w:tcBorders>
            <w:vAlign w:val="center"/>
          </w:tcPr>
          <w:p w:rsidR="00D557EA" w:rsidRPr="000D70D9" w:rsidRDefault="00D557EA" w:rsidP="004B0297">
            <w:pPr>
              <w:rPr>
                <w:b/>
              </w:rPr>
            </w:pPr>
            <w:r w:rsidRPr="000D70D9">
              <w:rPr>
                <w:b/>
              </w:rPr>
              <w:t>Etkinlik Yerine Ulaşım Durumu:</w:t>
            </w:r>
          </w:p>
        </w:tc>
        <w:tc>
          <w:tcPr>
            <w:tcW w:w="6378" w:type="dxa"/>
            <w:tcBorders>
              <w:right w:val="thinThickSmallGap" w:sz="24" w:space="0" w:color="auto"/>
            </w:tcBorders>
            <w:vAlign w:val="center"/>
          </w:tcPr>
          <w:p w:rsidR="00D557EA" w:rsidRDefault="00D557EA" w:rsidP="004B0297"/>
        </w:tc>
      </w:tr>
      <w:tr w:rsidR="00D557EA" w:rsidTr="00D557EA">
        <w:tc>
          <w:tcPr>
            <w:tcW w:w="3545" w:type="dxa"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D557EA" w:rsidRPr="000D70D9" w:rsidRDefault="00D557EA" w:rsidP="004B0297">
            <w:pPr>
              <w:rPr>
                <w:b/>
              </w:rPr>
            </w:pPr>
            <w:r w:rsidRPr="000D70D9">
              <w:rPr>
                <w:b/>
              </w:rPr>
              <w:t>Etkinliğe Katılacak Öğretmen (ler):</w:t>
            </w:r>
          </w:p>
        </w:tc>
        <w:tc>
          <w:tcPr>
            <w:tcW w:w="6378" w:type="dxa"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D557EA" w:rsidRDefault="00D557EA" w:rsidP="004B0297"/>
        </w:tc>
      </w:tr>
      <w:tr w:rsidR="00D557EA" w:rsidTr="00D557EA">
        <w:tc>
          <w:tcPr>
            <w:tcW w:w="3545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D557EA" w:rsidRPr="000D70D9" w:rsidRDefault="00D557EA" w:rsidP="004B0297">
            <w:pPr>
              <w:rPr>
                <w:b/>
              </w:rPr>
            </w:pPr>
            <w:r w:rsidRPr="000D70D9">
              <w:rPr>
                <w:b/>
              </w:rPr>
              <w:t>Öğrenci Adı Soyadı:</w:t>
            </w:r>
          </w:p>
        </w:tc>
        <w:tc>
          <w:tcPr>
            <w:tcW w:w="6378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D557EA" w:rsidRDefault="00D557EA" w:rsidP="004B0297"/>
        </w:tc>
      </w:tr>
      <w:tr w:rsidR="00D557EA" w:rsidTr="00D557EA">
        <w:tc>
          <w:tcPr>
            <w:tcW w:w="3545" w:type="dxa"/>
            <w:tcBorders>
              <w:left w:val="thinThickSmallGap" w:sz="24" w:space="0" w:color="auto"/>
            </w:tcBorders>
            <w:vAlign w:val="center"/>
          </w:tcPr>
          <w:p w:rsidR="00D557EA" w:rsidRPr="000D70D9" w:rsidRDefault="00D557EA" w:rsidP="004B0297">
            <w:pPr>
              <w:rPr>
                <w:b/>
              </w:rPr>
            </w:pPr>
            <w:r w:rsidRPr="000D70D9">
              <w:rPr>
                <w:b/>
              </w:rPr>
              <w:t>Öğrenci Sınıfı-Şubesi</w:t>
            </w:r>
          </w:p>
        </w:tc>
        <w:tc>
          <w:tcPr>
            <w:tcW w:w="6378" w:type="dxa"/>
            <w:tcBorders>
              <w:right w:val="thinThickSmallGap" w:sz="24" w:space="0" w:color="auto"/>
            </w:tcBorders>
            <w:vAlign w:val="center"/>
          </w:tcPr>
          <w:p w:rsidR="00D557EA" w:rsidRDefault="00D557EA" w:rsidP="004B0297"/>
        </w:tc>
      </w:tr>
      <w:tr w:rsidR="00D557EA" w:rsidTr="00D557EA">
        <w:tc>
          <w:tcPr>
            <w:tcW w:w="354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557EA" w:rsidRPr="000D70D9" w:rsidRDefault="00D557EA" w:rsidP="004B0297">
            <w:pPr>
              <w:rPr>
                <w:b/>
              </w:rPr>
            </w:pPr>
            <w:r w:rsidRPr="000D70D9">
              <w:rPr>
                <w:b/>
              </w:rPr>
              <w:t>Veli Görüşü:</w:t>
            </w:r>
          </w:p>
        </w:tc>
        <w:tc>
          <w:tcPr>
            <w:tcW w:w="637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557EA" w:rsidRDefault="00D557EA" w:rsidP="004B0297">
            <w:r>
              <w:t>Velisi olduğum öğrencinin bu etkinliğe katılmasını:</w:t>
            </w:r>
          </w:p>
          <w:p w:rsidR="00D557EA" w:rsidRDefault="00D557EA" w:rsidP="004B0297">
            <w:r>
              <w:t>(  )İstiyorum</w:t>
            </w:r>
          </w:p>
          <w:p w:rsidR="00D557EA" w:rsidRDefault="00D557EA" w:rsidP="004B0297">
            <w:r>
              <w:t>(  )İstemiyorum</w:t>
            </w:r>
          </w:p>
          <w:p w:rsidR="009F3BA7" w:rsidRDefault="009F3BA7" w:rsidP="00CC72C0"/>
          <w:p w:rsidR="00D557EA" w:rsidRDefault="00D557EA" w:rsidP="00CC72C0">
            <w:r>
              <w:t>Veli</w:t>
            </w:r>
            <w:r w:rsidR="00CC72C0">
              <w:t>: Adı Soyadı;</w:t>
            </w:r>
            <w:r>
              <w:t xml:space="preserve"> İmzası:</w:t>
            </w:r>
          </w:p>
          <w:p w:rsidR="00F164ED" w:rsidRDefault="00F164ED" w:rsidP="00CC72C0"/>
        </w:tc>
      </w:tr>
    </w:tbl>
    <w:p w:rsidR="00D557EA" w:rsidRDefault="00D557EA" w:rsidP="00D34095">
      <w:pPr>
        <w:ind w:left="2832" w:firstLine="708"/>
      </w:pPr>
    </w:p>
    <w:p w:rsidR="00171A24" w:rsidRDefault="00171A24" w:rsidP="00D34095">
      <w:pPr>
        <w:ind w:left="2832" w:firstLine="708"/>
        <w:rPr>
          <w:sz w:val="10"/>
          <w:szCs w:val="10"/>
        </w:rPr>
      </w:pPr>
    </w:p>
    <w:p w:rsidR="00DF7E7E" w:rsidRDefault="00DF7E7E" w:rsidP="00D34095">
      <w:pPr>
        <w:ind w:left="2832" w:firstLine="708"/>
        <w:rPr>
          <w:sz w:val="10"/>
          <w:szCs w:val="10"/>
        </w:rPr>
      </w:pPr>
    </w:p>
    <w:p w:rsidR="00DF7E7E" w:rsidRDefault="00DF7E7E" w:rsidP="00D34095">
      <w:pPr>
        <w:ind w:left="2832" w:firstLine="708"/>
        <w:rPr>
          <w:sz w:val="10"/>
          <w:szCs w:val="10"/>
        </w:rPr>
      </w:pPr>
    </w:p>
    <w:p w:rsidR="00DF7E7E" w:rsidRPr="00DF7E7E" w:rsidRDefault="00DF7E7E" w:rsidP="00D34095">
      <w:pPr>
        <w:ind w:left="2832" w:firstLine="708"/>
        <w:rPr>
          <w:sz w:val="10"/>
          <w:szCs w:val="10"/>
        </w:rPr>
      </w:pPr>
    </w:p>
    <w:tbl>
      <w:tblPr>
        <w:tblStyle w:val="TabloKlavuzu"/>
        <w:tblW w:w="9923" w:type="dxa"/>
        <w:tblInd w:w="-176" w:type="dxa"/>
        <w:tblLook w:val="04A0"/>
      </w:tblPr>
      <w:tblGrid>
        <w:gridCol w:w="3545"/>
        <w:gridCol w:w="6378"/>
      </w:tblGrid>
      <w:tr w:rsidR="00D557EA" w:rsidTr="00D557EA">
        <w:tc>
          <w:tcPr>
            <w:tcW w:w="992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557EA" w:rsidRDefault="00D557EA" w:rsidP="004B0297">
            <w:pPr>
              <w:jc w:val="center"/>
            </w:pPr>
            <w:r>
              <w:t>T.C.</w:t>
            </w:r>
          </w:p>
          <w:p w:rsidR="00D557EA" w:rsidRDefault="00555950" w:rsidP="004B0297">
            <w:pPr>
              <w:jc w:val="center"/>
            </w:pPr>
            <w:r>
              <w:t>BUCA KAYMAKAMLIĞI</w:t>
            </w:r>
          </w:p>
          <w:p w:rsidR="00D557EA" w:rsidRDefault="00D557EA" w:rsidP="004B0297">
            <w:pPr>
              <w:jc w:val="center"/>
            </w:pPr>
            <w:r>
              <w:t>Tütün İhracatçıları Birliği İlkokulu Müdürlüğü</w:t>
            </w:r>
          </w:p>
          <w:p w:rsidR="00D557EA" w:rsidRPr="000E6F52" w:rsidRDefault="00D557EA" w:rsidP="004B0297">
            <w:pPr>
              <w:jc w:val="center"/>
              <w:rPr>
                <w:sz w:val="28"/>
                <w:szCs w:val="28"/>
              </w:rPr>
            </w:pPr>
            <w:r w:rsidRPr="008F4450">
              <w:rPr>
                <w:sz w:val="28"/>
                <w:szCs w:val="28"/>
              </w:rPr>
              <w:t>Veli İzin Belgesi</w:t>
            </w:r>
          </w:p>
        </w:tc>
      </w:tr>
      <w:tr w:rsidR="00D557EA" w:rsidTr="00D557EA">
        <w:tc>
          <w:tcPr>
            <w:tcW w:w="3545" w:type="dxa"/>
            <w:tcBorders>
              <w:left w:val="thinThickSmallGap" w:sz="24" w:space="0" w:color="auto"/>
            </w:tcBorders>
            <w:vAlign w:val="center"/>
          </w:tcPr>
          <w:p w:rsidR="00D557EA" w:rsidRPr="000D70D9" w:rsidRDefault="00D557EA" w:rsidP="004B0297">
            <w:pPr>
              <w:rPr>
                <w:b/>
              </w:rPr>
            </w:pPr>
            <w:r w:rsidRPr="000D70D9">
              <w:rPr>
                <w:b/>
              </w:rPr>
              <w:t>Etkinlik Konusu:</w:t>
            </w:r>
          </w:p>
        </w:tc>
        <w:tc>
          <w:tcPr>
            <w:tcW w:w="6378" w:type="dxa"/>
            <w:tcBorders>
              <w:right w:val="thinThickSmallGap" w:sz="24" w:space="0" w:color="auto"/>
            </w:tcBorders>
            <w:vAlign w:val="center"/>
          </w:tcPr>
          <w:p w:rsidR="00D557EA" w:rsidRDefault="00D557EA" w:rsidP="004B0297"/>
        </w:tc>
      </w:tr>
      <w:tr w:rsidR="00D557EA" w:rsidTr="00D557EA">
        <w:tc>
          <w:tcPr>
            <w:tcW w:w="3545" w:type="dxa"/>
            <w:tcBorders>
              <w:left w:val="thinThickSmallGap" w:sz="24" w:space="0" w:color="auto"/>
            </w:tcBorders>
            <w:vAlign w:val="center"/>
          </w:tcPr>
          <w:p w:rsidR="00D557EA" w:rsidRPr="000D70D9" w:rsidRDefault="00D557EA" w:rsidP="004B0297">
            <w:pPr>
              <w:rPr>
                <w:b/>
              </w:rPr>
            </w:pPr>
            <w:r w:rsidRPr="000D70D9">
              <w:rPr>
                <w:b/>
              </w:rPr>
              <w:t>Etkinlik Amacı:</w:t>
            </w:r>
          </w:p>
        </w:tc>
        <w:tc>
          <w:tcPr>
            <w:tcW w:w="6378" w:type="dxa"/>
            <w:tcBorders>
              <w:right w:val="thinThickSmallGap" w:sz="24" w:space="0" w:color="auto"/>
            </w:tcBorders>
            <w:vAlign w:val="center"/>
          </w:tcPr>
          <w:p w:rsidR="00D557EA" w:rsidRDefault="00D557EA" w:rsidP="004B0297"/>
        </w:tc>
      </w:tr>
      <w:tr w:rsidR="00D557EA" w:rsidTr="00D557EA">
        <w:tc>
          <w:tcPr>
            <w:tcW w:w="3545" w:type="dxa"/>
            <w:tcBorders>
              <w:left w:val="thinThickSmallGap" w:sz="24" w:space="0" w:color="auto"/>
            </w:tcBorders>
            <w:vAlign w:val="center"/>
          </w:tcPr>
          <w:p w:rsidR="00D557EA" w:rsidRPr="000D70D9" w:rsidRDefault="00D557EA" w:rsidP="004B0297">
            <w:pPr>
              <w:rPr>
                <w:b/>
              </w:rPr>
            </w:pPr>
            <w:r w:rsidRPr="000D70D9">
              <w:rPr>
                <w:b/>
              </w:rPr>
              <w:t>Etkinlik Tarihi:</w:t>
            </w:r>
          </w:p>
        </w:tc>
        <w:tc>
          <w:tcPr>
            <w:tcW w:w="6378" w:type="dxa"/>
            <w:tcBorders>
              <w:right w:val="thinThickSmallGap" w:sz="24" w:space="0" w:color="auto"/>
            </w:tcBorders>
            <w:vAlign w:val="center"/>
          </w:tcPr>
          <w:p w:rsidR="00D557EA" w:rsidRDefault="00D557EA" w:rsidP="004B0297"/>
        </w:tc>
      </w:tr>
      <w:tr w:rsidR="00D557EA" w:rsidTr="00D557EA">
        <w:tc>
          <w:tcPr>
            <w:tcW w:w="3545" w:type="dxa"/>
            <w:tcBorders>
              <w:left w:val="thinThickSmallGap" w:sz="24" w:space="0" w:color="auto"/>
            </w:tcBorders>
            <w:vAlign w:val="center"/>
          </w:tcPr>
          <w:p w:rsidR="00D557EA" w:rsidRPr="000D70D9" w:rsidRDefault="00D557EA" w:rsidP="004B0297">
            <w:pPr>
              <w:rPr>
                <w:b/>
              </w:rPr>
            </w:pPr>
            <w:r w:rsidRPr="000D70D9">
              <w:rPr>
                <w:b/>
              </w:rPr>
              <w:t>Etkinlik Saatı:</w:t>
            </w:r>
          </w:p>
        </w:tc>
        <w:tc>
          <w:tcPr>
            <w:tcW w:w="6378" w:type="dxa"/>
            <w:tcBorders>
              <w:right w:val="thinThickSmallGap" w:sz="24" w:space="0" w:color="auto"/>
            </w:tcBorders>
            <w:vAlign w:val="center"/>
          </w:tcPr>
          <w:p w:rsidR="00D557EA" w:rsidRDefault="00D557EA" w:rsidP="004B0297"/>
        </w:tc>
      </w:tr>
      <w:tr w:rsidR="00D557EA" w:rsidTr="00D557EA">
        <w:tc>
          <w:tcPr>
            <w:tcW w:w="3545" w:type="dxa"/>
            <w:tcBorders>
              <w:left w:val="thinThickSmallGap" w:sz="24" w:space="0" w:color="auto"/>
            </w:tcBorders>
            <w:vAlign w:val="center"/>
          </w:tcPr>
          <w:p w:rsidR="00D557EA" w:rsidRPr="000D70D9" w:rsidRDefault="00D557EA" w:rsidP="004B0297">
            <w:pPr>
              <w:rPr>
                <w:b/>
              </w:rPr>
            </w:pPr>
            <w:r w:rsidRPr="000D70D9">
              <w:rPr>
                <w:b/>
              </w:rPr>
              <w:t>Etkinlik Yeri:</w:t>
            </w:r>
          </w:p>
        </w:tc>
        <w:tc>
          <w:tcPr>
            <w:tcW w:w="6378" w:type="dxa"/>
            <w:tcBorders>
              <w:right w:val="thinThickSmallGap" w:sz="24" w:space="0" w:color="auto"/>
            </w:tcBorders>
            <w:vAlign w:val="center"/>
          </w:tcPr>
          <w:p w:rsidR="00D557EA" w:rsidRDefault="00D557EA" w:rsidP="004B0297"/>
        </w:tc>
      </w:tr>
      <w:tr w:rsidR="00D557EA" w:rsidTr="00D557EA">
        <w:tc>
          <w:tcPr>
            <w:tcW w:w="3545" w:type="dxa"/>
            <w:tcBorders>
              <w:left w:val="thinThickSmallGap" w:sz="24" w:space="0" w:color="auto"/>
            </w:tcBorders>
            <w:vAlign w:val="center"/>
          </w:tcPr>
          <w:p w:rsidR="00D557EA" w:rsidRPr="000D70D9" w:rsidRDefault="00D557EA" w:rsidP="004B0297">
            <w:pPr>
              <w:rPr>
                <w:b/>
              </w:rPr>
            </w:pPr>
            <w:r w:rsidRPr="000D70D9">
              <w:rPr>
                <w:b/>
              </w:rPr>
              <w:t>Etkinlik Yerine Ulaşım Durumu:</w:t>
            </w:r>
          </w:p>
        </w:tc>
        <w:tc>
          <w:tcPr>
            <w:tcW w:w="6378" w:type="dxa"/>
            <w:tcBorders>
              <w:right w:val="thinThickSmallGap" w:sz="24" w:space="0" w:color="auto"/>
            </w:tcBorders>
            <w:vAlign w:val="center"/>
          </w:tcPr>
          <w:p w:rsidR="00D557EA" w:rsidRDefault="00D557EA" w:rsidP="004B0297"/>
        </w:tc>
      </w:tr>
      <w:tr w:rsidR="00D557EA" w:rsidTr="00D557EA">
        <w:tc>
          <w:tcPr>
            <w:tcW w:w="3545" w:type="dxa"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D557EA" w:rsidRPr="000D70D9" w:rsidRDefault="00D557EA" w:rsidP="004B0297">
            <w:pPr>
              <w:rPr>
                <w:b/>
              </w:rPr>
            </w:pPr>
            <w:r w:rsidRPr="000D70D9">
              <w:rPr>
                <w:b/>
              </w:rPr>
              <w:t>Etkinliğe Katılacak Öğretmen (ler):</w:t>
            </w:r>
          </w:p>
        </w:tc>
        <w:tc>
          <w:tcPr>
            <w:tcW w:w="6378" w:type="dxa"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D557EA" w:rsidRDefault="00D557EA" w:rsidP="004B0297"/>
        </w:tc>
      </w:tr>
      <w:tr w:rsidR="00D557EA" w:rsidTr="00D557EA">
        <w:tc>
          <w:tcPr>
            <w:tcW w:w="3545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D557EA" w:rsidRPr="000D70D9" w:rsidRDefault="00D557EA" w:rsidP="004B0297">
            <w:pPr>
              <w:rPr>
                <w:b/>
              </w:rPr>
            </w:pPr>
            <w:r w:rsidRPr="000D70D9">
              <w:rPr>
                <w:b/>
              </w:rPr>
              <w:t>Öğrenci Adı Soyadı:</w:t>
            </w:r>
          </w:p>
        </w:tc>
        <w:tc>
          <w:tcPr>
            <w:tcW w:w="6378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D557EA" w:rsidRDefault="00D557EA" w:rsidP="004B0297"/>
        </w:tc>
      </w:tr>
      <w:tr w:rsidR="00D557EA" w:rsidTr="00D557EA">
        <w:tc>
          <w:tcPr>
            <w:tcW w:w="3545" w:type="dxa"/>
            <w:tcBorders>
              <w:left w:val="thinThickSmallGap" w:sz="24" w:space="0" w:color="auto"/>
            </w:tcBorders>
            <w:vAlign w:val="center"/>
          </w:tcPr>
          <w:p w:rsidR="00D557EA" w:rsidRPr="000D70D9" w:rsidRDefault="00D557EA" w:rsidP="004B0297">
            <w:pPr>
              <w:rPr>
                <w:b/>
              </w:rPr>
            </w:pPr>
            <w:r w:rsidRPr="000D70D9">
              <w:rPr>
                <w:b/>
              </w:rPr>
              <w:t>Öğrenci Sınıfı-Şubesi</w:t>
            </w:r>
          </w:p>
        </w:tc>
        <w:tc>
          <w:tcPr>
            <w:tcW w:w="6378" w:type="dxa"/>
            <w:tcBorders>
              <w:right w:val="thinThickSmallGap" w:sz="24" w:space="0" w:color="auto"/>
            </w:tcBorders>
            <w:vAlign w:val="center"/>
          </w:tcPr>
          <w:p w:rsidR="00D557EA" w:rsidRDefault="00D557EA" w:rsidP="004B0297"/>
        </w:tc>
      </w:tr>
      <w:tr w:rsidR="00D557EA" w:rsidTr="00D557EA">
        <w:tc>
          <w:tcPr>
            <w:tcW w:w="354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557EA" w:rsidRPr="000D70D9" w:rsidRDefault="00D557EA" w:rsidP="004B0297">
            <w:pPr>
              <w:rPr>
                <w:b/>
              </w:rPr>
            </w:pPr>
            <w:r w:rsidRPr="000D70D9">
              <w:rPr>
                <w:b/>
              </w:rPr>
              <w:t>Veli Görüşü:</w:t>
            </w:r>
          </w:p>
        </w:tc>
        <w:tc>
          <w:tcPr>
            <w:tcW w:w="637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557EA" w:rsidRDefault="00D557EA" w:rsidP="004B0297">
            <w:r>
              <w:t>Velisi olduğum öğrencinin bu etkinliğe katılmasını:</w:t>
            </w:r>
          </w:p>
          <w:p w:rsidR="00D557EA" w:rsidRDefault="00D557EA" w:rsidP="004B0297">
            <w:r>
              <w:t>(  )İstiyorum</w:t>
            </w:r>
          </w:p>
          <w:p w:rsidR="00D557EA" w:rsidRDefault="00D557EA" w:rsidP="004B0297">
            <w:r>
              <w:t>(  )İstemiyorum</w:t>
            </w:r>
          </w:p>
          <w:p w:rsidR="009F3BA7" w:rsidRDefault="009F3BA7" w:rsidP="00CC72C0"/>
          <w:p w:rsidR="00D557EA" w:rsidRDefault="00CC72C0" w:rsidP="00CC72C0">
            <w:r>
              <w:t>Veli: Adı Soyadı; İmzası:</w:t>
            </w:r>
          </w:p>
          <w:p w:rsidR="00F164ED" w:rsidRDefault="00F164ED" w:rsidP="00CC72C0"/>
        </w:tc>
      </w:tr>
    </w:tbl>
    <w:p w:rsidR="00D557EA" w:rsidRDefault="00D557EA" w:rsidP="00D34095">
      <w:pPr>
        <w:ind w:left="2832" w:firstLine="708"/>
      </w:pPr>
    </w:p>
    <w:sectPr w:rsidR="00D557EA" w:rsidSect="00894D0B">
      <w:footerReference w:type="even" r:id="rId6"/>
      <w:footerReference w:type="default" r:id="rId7"/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D1A" w:rsidRDefault="00011D1A">
      <w:r>
        <w:separator/>
      </w:r>
    </w:p>
  </w:endnote>
  <w:endnote w:type="continuationSeparator" w:id="0">
    <w:p w:rsidR="00011D1A" w:rsidRDefault="00011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8A1" w:rsidRDefault="00651114" w:rsidP="002928A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2928A1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928A1" w:rsidRDefault="002928A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8A1" w:rsidRDefault="00651114" w:rsidP="002928A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2928A1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74AA7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2928A1" w:rsidRDefault="002928A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D1A" w:rsidRDefault="00011D1A">
      <w:r>
        <w:separator/>
      </w:r>
    </w:p>
  </w:footnote>
  <w:footnote w:type="continuationSeparator" w:id="0">
    <w:p w:rsidR="00011D1A" w:rsidRDefault="00011D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D1A"/>
    <w:rsid w:val="00011D1A"/>
    <w:rsid w:val="00025F6B"/>
    <w:rsid w:val="0006067E"/>
    <w:rsid w:val="000C0E4B"/>
    <w:rsid w:val="001535D9"/>
    <w:rsid w:val="00171A24"/>
    <w:rsid w:val="001A0323"/>
    <w:rsid w:val="001A221E"/>
    <w:rsid w:val="002671CD"/>
    <w:rsid w:val="00273B78"/>
    <w:rsid w:val="002928A1"/>
    <w:rsid w:val="003A162D"/>
    <w:rsid w:val="003F5883"/>
    <w:rsid w:val="00474FCE"/>
    <w:rsid w:val="004B1576"/>
    <w:rsid w:val="005015E5"/>
    <w:rsid w:val="00555950"/>
    <w:rsid w:val="005A38DF"/>
    <w:rsid w:val="005C1A49"/>
    <w:rsid w:val="00600E52"/>
    <w:rsid w:val="0061198F"/>
    <w:rsid w:val="00632587"/>
    <w:rsid w:val="00637CB5"/>
    <w:rsid w:val="00646E92"/>
    <w:rsid w:val="00651114"/>
    <w:rsid w:val="00705A7F"/>
    <w:rsid w:val="007251CD"/>
    <w:rsid w:val="00741A86"/>
    <w:rsid w:val="00772762"/>
    <w:rsid w:val="00783CB1"/>
    <w:rsid w:val="00830276"/>
    <w:rsid w:val="008317A9"/>
    <w:rsid w:val="00867AC7"/>
    <w:rsid w:val="00894D0B"/>
    <w:rsid w:val="008B504E"/>
    <w:rsid w:val="008C48D2"/>
    <w:rsid w:val="008E58FE"/>
    <w:rsid w:val="008F5E71"/>
    <w:rsid w:val="009146D7"/>
    <w:rsid w:val="00944501"/>
    <w:rsid w:val="00950094"/>
    <w:rsid w:val="00996062"/>
    <w:rsid w:val="009E4A76"/>
    <w:rsid w:val="009F3BA7"/>
    <w:rsid w:val="00A423D5"/>
    <w:rsid w:val="00A845CF"/>
    <w:rsid w:val="00AF767E"/>
    <w:rsid w:val="00B91815"/>
    <w:rsid w:val="00BE0BFD"/>
    <w:rsid w:val="00C601B8"/>
    <w:rsid w:val="00C70A3E"/>
    <w:rsid w:val="00CC72C0"/>
    <w:rsid w:val="00D34095"/>
    <w:rsid w:val="00D557EA"/>
    <w:rsid w:val="00D66E3A"/>
    <w:rsid w:val="00D83E4B"/>
    <w:rsid w:val="00DA2CC7"/>
    <w:rsid w:val="00DE0DAE"/>
    <w:rsid w:val="00DF7E7E"/>
    <w:rsid w:val="00E051AF"/>
    <w:rsid w:val="00E4531C"/>
    <w:rsid w:val="00ED5646"/>
    <w:rsid w:val="00EF14D3"/>
    <w:rsid w:val="00F164ED"/>
    <w:rsid w:val="00F32B26"/>
    <w:rsid w:val="00F74AA7"/>
    <w:rsid w:val="00F92E02"/>
    <w:rsid w:val="00FA61D1"/>
    <w:rsid w:val="00FF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8A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2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2928A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92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rdimci\AppData\Local\Temp\$$_71BD\Sablon_Gezi-Plani_04_Veli-Izin-Belgesi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Sablon_Gezi-Plani_04_Veli-Izin-Belgesi.dotx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EK-13</vt:lpstr>
    </vt:vector>
  </TitlesOfParts>
  <Company>MEB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Geziler Tarih Sinif Konu 04 Veli Izin Belgesi</dc:title>
  <dc:creator>Yardimci</dc:creator>
  <cp:lastModifiedBy>Yardimci</cp:lastModifiedBy>
  <cp:revision>1</cp:revision>
  <cp:lastPrinted>2015-11-19T12:47:00Z</cp:lastPrinted>
  <dcterms:created xsi:type="dcterms:W3CDTF">2016-11-08T13:08:00Z</dcterms:created>
  <dcterms:modified xsi:type="dcterms:W3CDTF">2016-11-08T13:09:00Z</dcterms:modified>
</cp:coreProperties>
</file>