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22" w:rsidRDefault="009628A6" w:rsidP="0034742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T.C.</w:t>
      </w:r>
    </w:p>
    <w:p w:rsidR="009628A6" w:rsidRDefault="009628A6" w:rsidP="0034742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İZMİR VALİLİĞİ</w:t>
      </w:r>
    </w:p>
    <w:p w:rsidR="009628A6" w:rsidRPr="00347422" w:rsidRDefault="005223A5" w:rsidP="0034742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Tütün İhracatçıları Birliği</w:t>
      </w:r>
      <w:r w:rsidR="009628A6">
        <w:rPr>
          <w:rFonts w:ascii="Arial" w:hAnsi="Arial" w:cs="Arial"/>
          <w:b/>
          <w:sz w:val="22"/>
          <w:szCs w:val="22"/>
        </w:rPr>
        <w:t xml:space="preserve"> İlkokulu</w:t>
      </w:r>
    </w:p>
    <w:p w:rsidR="00347422" w:rsidRPr="00347422" w:rsidRDefault="00347422" w:rsidP="00347422">
      <w:pPr>
        <w:jc w:val="center"/>
        <w:rPr>
          <w:rFonts w:ascii="Arial" w:hAnsi="Arial" w:cs="Arial"/>
          <w:sz w:val="22"/>
          <w:szCs w:val="22"/>
          <w:u w:val="single"/>
        </w:rPr>
      </w:pPr>
      <w:r w:rsidRPr="00347422">
        <w:rPr>
          <w:rFonts w:ascii="Arial" w:hAnsi="Arial" w:cs="Arial"/>
          <w:sz w:val="22"/>
          <w:szCs w:val="22"/>
          <w:u w:val="single"/>
        </w:rPr>
        <w:t>VELİ EV ZİYARETİ GÖRÜŞME VE DEĞERLEND</w:t>
      </w:r>
      <w:r>
        <w:rPr>
          <w:rFonts w:ascii="Arial" w:hAnsi="Arial" w:cs="Arial"/>
          <w:sz w:val="22"/>
          <w:szCs w:val="22"/>
          <w:u w:val="single"/>
        </w:rPr>
        <w:t>İ</w:t>
      </w:r>
      <w:r w:rsidRPr="00347422">
        <w:rPr>
          <w:rFonts w:ascii="Arial" w:hAnsi="Arial" w:cs="Arial"/>
          <w:sz w:val="22"/>
          <w:szCs w:val="22"/>
          <w:u w:val="single"/>
        </w:rPr>
        <w:t>RME FORMU</w:t>
      </w:r>
    </w:p>
    <w:p w:rsidR="00347422" w:rsidRPr="00347422" w:rsidRDefault="00347422" w:rsidP="00347422">
      <w:pPr>
        <w:jc w:val="center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804"/>
      </w:tblGrid>
      <w:tr w:rsidR="00A229A8" w:rsidRPr="00403344" w:rsidTr="00A229A8"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  <w:right w:val="dashed" w:sz="4" w:space="0" w:color="auto"/>
            </w:tcBorders>
            <w:vAlign w:val="center"/>
          </w:tcPr>
          <w:p w:rsidR="009628A6" w:rsidRPr="00403344" w:rsidRDefault="009628A6" w:rsidP="004033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03344">
              <w:rPr>
                <w:rFonts w:ascii="Arial" w:hAnsi="Arial" w:cs="Arial"/>
                <w:sz w:val="22"/>
                <w:szCs w:val="22"/>
              </w:rPr>
              <w:t>SINIF – ŞUBE</w:t>
            </w:r>
          </w:p>
        </w:tc>
        <w:tc>
          <w:tcPr>
            <w:tcW w:w="6804" w:type="dxa"/>
            <w:tcBorders>
              <w:top w:val="thinThickSmallGap" w:sz="24" w:space="0" w:color="auto"/>
              <w:left w:val="dashed" w:sz="4" w:space="0" w:color="auto"/>
              <w:right w:val="thinThickSmallGap" w:sz="24" w:space="0" w:color="auto"/>
            </w:tcBorders>
            <w:vAlign w:val="center"/>
          </w:tcPr>
          <w:p w:rsidR="009628A6" w:rsidRPr="00403344" w:rsidRDefault="009628A6" w:rsidP="004033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9A8" w:rsidRPr="00403344" w:rsidTr="00A229A8">
        <w:tc>
          <w:tcPr>
            <w:tcW w:w="3261" w:type="dxa"/>
            <w:tcBorders>
              <w:left w:val="thinThickSmallGap" w:sz="24" w:space="0" w:color="auto"/>
              <w:right w:val="dashed" w:sz="4" w:space="0" w:color="auto"/>
            </w:tcBorders>
            <w:vAlign w:val="center"/>
          </w:tcPr>
          <w:p w:rsidR="009628A6" w:rsidRPr="00403344" w:rsidRDefault="009628A6" w:rsidP="004033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03344">
              <w:rPr>
                <w:rFonts w:ascii="Arial" w:hAnsi="Arial" w:cs="Arial"/>
                <w:sz w:val="22"/>
                <w:szCs w:val="22"/>
              </w:rPr>
              <w:t>ÖĞRENCİ NO</w:t>
            </w:r>
          </w:p>
        </w:tc>
        <w:tc>
          <w:tcPr>
            <w:tcW w:w="6804" w:type="dxa"/>
            <w:tcBorders>
              <w:left w:val="dashed" w:sz="4" w:space="0" w:color="auto"/>
              <w:right w:val="thinThickSmallGap" w:sz="24" w:space="0" w:color="auto"/>
            </w:tcBorders>
            <w:vAlign w:val="center"/>
          </w:tcPr>
          <w:p w:rsidR="009628A6" w:rsidRPr="00403344" w:rsidRDefault="009628A6" w:rsidP="004033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9A8" w:rsidRPr="00403344" w:rsidTr="00A229A8">
        <w:tc>
          <w:tcPr>
            <w:tcW w:w="3261" w:type="dxa"/>
            <w:tcBorders>
              <w:left w:val="thinThickSmallGap" w:sz="24" w:space="0" w:color="auto"/>
              <w:right w:val="dashed" w:sz="4" w:space="0" w:color="auto"/>
            </w:tcBorders>
            <w:vAlign w:val="center"/>
          </w:tcPr>
          <w:p w:rsidR="009628A6" w:rsidRPr="00403344" w:rsidRDefault="009628A6" w:rsidP="004033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03344">
              <w:rPr>
                <w:rFonts w:ascii="Arial" w:hAnsi="Arial" w:cs="Arial"/>
                <w:sz w:val="22"/>
                <w:szCs w:val="22"/>
              </w:rPr>
              <w:t>ÖĞRENCİ ADI SOYADI</w:t>
            </w:r>
          </w:p>
        </w:tc>
        <w:tc>
          <w:tcPr>
            <w:tcW w:w="6804" w:type="dxa"/>
            <w:tcBorders>
              <w:left w:val="dashed" w:sz="4" w:space="0" w:color="auto"/>
              <w:right w:val="thinThickSmallGap" w:sz="24" w:space="0" w:color="auto"/>
            </w:tcBorders>
            <w:vAlign w:val="center"/>
          </w:tcPr>
          <w:p w:rsidR="009628A6" w:rsidRPr="00403344" w:rsidRDefault="009628A6" w:rsidP="004033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9A8" w:rsidRPr="00403344" w:rsidTr="00A229A8">
        <w:tc>
          <w:tcPr>
            <w:tcW w:w="3261" w:type="dxa"/>
            <w:tcBorders>
              <w:left w:val="thinThickSmallGap" w:sz="24" w:space="0" w:color="auto"/>
              <w:right w:val="dashed" w:sz="4" w:space="0" w:color="auto"/>
            </w:tcBorders>
            <w:vAlign w:val="center"/>
          </w:tcPr>
          <w:p w:rsidR="009628A6" w:rsidRPr="00403344" w:rsidRDefault="009628A6" w:rsidP="004033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03344">
              <w:rPr>
                <w:rFonts w:ascii="Arial" w:hAnsi="Arial" w:cs="Arial"/>
                <w:sz w:val="22"/>
                <w:szCs w:val="22"/>
              </w:rPr>
              <w:t>VELİ ADI SOYADI</w:t>
            </w:r>
          </w:p>
        </w:tc>
        <w:tc>
          <w:tcPr>
            <w:tcW w:w="6804" w:type="dxa"/>
            <w:tcBorders>
              <w:left w:val="dashed" w:sz="4" w:space="0" w:color="auto"/>
              <w:right w:val="thinThickSmallGap" w:sz="24" w:space="0" w:color="auto"/>
            </w:tcBorders>
            <w:vAlign w:val="center"/>
          </w:tcPr>
          <w:p w:rsidR="009628A6" w:rsidRPr="00403344" w:rsidRDefault="009628A6" w:rsidP="004033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9A8" w:rsidRPr="00403344" w:rsidTr="00A229A8">
        <w:tc>
          <w:tcPr>
            <w:tcW w:w="3261" w:type="dxa"/>
            <w:tcBorders>
              <w:left w:val="thinThickSmallGap" w:sz="24" w:space="0" w:color="auto"/>
              <w:right w:val="dashed" w:sz="4" w:space="0" w:color="auto"/>
            </w:tcBorders>
            <w:vAlign w:val="center"/>
          </w:tcPr>
          <w:p w:rsidR="009628A6" w:rsidRPr="00403344" w:rsidRDefault="009628A6" w:rsidP="004033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03344">
              <w:rPr>
                <w:rFonts w:ascii="Arial" w:hAnsi="Arial" w:cs="Arial"/>
                <w:sz w:val="22"/>
                <w:szCs w:val="22"/>
              </w:rPr>
              <w:t>VELİ TELEFONU</w:t>
            </w:r>
          </w:p>
        </w:tc>
        <w:tc>
          <w:tcPr>
            <w:tcW w:w="6804" w:type="dxa"/>
            <w:tcBorders>
              <w:left w:val="dashed" w:sz="4" w:space="0" w:color="auto"/>
              <w:right w:val="thinThickSmallGap" w:sz="24" w:space="0" w:color="auto"/>
            </w:tcBorders>
            <w:vAlign w:val="center"/>
          </w:tcPr>
          <w:p w:rsidR="009628A6" w:rsidRPr="00403344" w:rsidRDefault="009628A6" w:rsidP="004033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9A8" w:rsidRPr="00403344" w:rsidTr="00A229A8">
        <w:tc>
          <w:tcPr>
            <w:tcW w:w="3261" w:type="dxa"/>
            <w:tcBorders>
              <w:left w:val="thinThickSmallGap" w:sz="24" w:space="0" w:color="auto"/>
              <w:right w:val="dashed" w:sz="4" w:space="0" w:color="auto"/>
            </w:tcBorders>
            <w:vAlign w:val="center"/>
          </w:tcPr>
          <w:p w:rsidR="009628A6" w:rsidRPr="00403344" w:rsidRDefault="009628A6" w:rsidP="004033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03344">
              <w:rPr>
                <w:rFonts w:ascii="Arial" w:hAnsi="Arial" w:cs="Arial"/>
                <w:sz w:val="22"/>
                <w:szCs w:val="22"/>
              </w:rPr>
              <w:t>ZİYARET TARİHİ</w:t>
            </w:r>
          </w:p>
        </w:tc>
        <w:tc>
          <w:tcPr>
            <w:tcW w:w="6804" w:type="dxa"/>
            <w:tcBorders>
              <w:left w:val="dashed" w:sz="4" w:space="0" w:color="auto"/>
              <w:right w:val="thinThickSmallGap" w:sz="24" w:space="0" w:color="auto"/>
            </w:tcBorders>
            <w:vAlign w:val="center"/>
          </w:tcPr>
          <w:p w:rsidR="009628A6" w:rsidRPr="00403344" w:rsidRDefault="009628A6" w:rsidP="004033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9A8" w:rsidRPr="00403344" w:rsidTr="00A229A8">
        <w:tc>
          <w:tcPr>
            <w:tcW w:w="3261" w:type="dxa"/>
            <w:tcBorders>
              <w:left w:val="thinThickSmallGap" w:sz="24" w:space="0" w:color="auto"/>
              <w:right w:val="dashed" w:sz="4" w:space="0" w:color="auto"/>
            </w:tcBorders>
            <w:vAlign w:val="center"/>
          </w:tcPr>
          <w:p w:rsidR="009628A6" w:rsidRPr="00403344" w:rsidRDefault="009628A6" w:rsidP="004033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03344">
              <w:rPr>
                <w:rFonts w:ascii="Arial" w:hAnsi="Arial" w:cs="Arial"/>
                <w:sz w:val="22"/>
                <w:szCs w:val="22"/>
              </w:rPr>
              <w:t>ZİYARET SAATI</w:t>
            </w:r>
          </w:p>
        </w:tc>
        <w:tc>
          <w:tcPr>
            <w:tcW w:w="6804" w:type="dxa"/>
            <w:tcBorders>
              <w:left w:val="dashed" w:sz="4" w:space="0" w:color="auto"/>
              <w:right w:val="thinThickSmallGap" w:sz="24" w:space="0" w:color="auto"/>
            </w:tcBorders>
            <w:vAlign w:val="center"/>
          </w:tcPr>
          <w:p w:rsidR="009628A6" w:rsidRPr="00403344" w:rsidRDefault="009628A6" w:rsidP="004033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9A8" w:rsidRPr="00403344" w:rsidTr="00A229A8">
        <w:trPr>
          <w:trHeight w:val="674"/>
        </w:trPr>
        <w:tc>
          <w:tcPr>
            <w:tcW w:w="3261" w:type="dxa"/>
            <w:tcBorders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9628A6" w:rsidRPr="00403344" w:rsidRDefault="009628A6" w:rsidP="004033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03344">
              <w:rPr>
                <w:rFonts w:ascii="Arial" w:hAnsi="Arial" w:cs="Arial"/>
                <w:sz w:val="22"/>
                <w:szCs w:val="22"/>
              </w:rPr>
              <w:t>ZİYARET EDİLEN ADRES</w:t>
            </w:r>
          </w:p>
        </w:tc>
        <w:tc>
          <w:tcPr>
            <w:tcW w:w="6804" w:type="dxa"/>
            <w:tcBorders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628A6" w:rsidRPr="00403344" w:rsidRDefault="009628A6" w:rsidP="004033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59FD" w:rsidRPr="00B459FD" w:rsidRDefault="00B459FD" w:rsidP="003474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5"/>
        <w:gridCol w:w="4600"/>
      </w:tblGrid>
      <w:tr w:rsidR="00347422" w:rsidRPr="00902189" w:rsidTr="00A229A8">
        <w:tc>
          <w:tcPr>
            <w:tcW w:w="5465" w:type="dxa"/>
            <w:tcBorders>
              <w:right w:val="dashed" w:sz="4" w:space="0" w:color="auto"/>
            </w:tcBorders>
            <w:shd w:val="clear" w:color="auto" w:fill="D9D9D9"/>
            <w:vAlign w:val="center"/>
          </w:tcPr>
          <w:p w:rsidR="00347422" w:rsidRPr="00902189" w:rsidRDefault="00B459FD" w:rsidP="004033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2189">
              <w:rPr>
                <w:rFonts w:ascii="Arial" w:hAnsi="Arial" w:cs="Arial"/>
                <w:b/>
                <w:sz w:val="20"/>
                <w:szCs w:val="20"/>
              </w:rPr>
              <w:t>SORULAR</w:t>
            </w:r>
          </w:p>
        </w:tc>
        <w:tc>
          <w:tcPr>
            <w:tcW w:w="4600" w:type="dxa"/>
            <w:tcBorders>
              <w:left w:val="dashed" w:sz="4" w:space="0" w:color="auto"/>
            </w:tcBorders>
            <w:shd w:val="clear" w:color="auto" w:fill="D9D9D9"/>
            <w:vAlign w:val="center"/>
          </w:tcPr>
          <w:p w:rsidR="00347422" w:rsidRPr="00902189" w:rsidRDefault="00B459FD" w:rsidP="004033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2189">
              <w:rPr>
                <w:rFonts w:ascii="Arial" w:hAnsi="Arial" w:cs="Arial"/>
                <w:b/>
                <w:sz w:val="20"/>
                <w:szCs w:val="20"/>
              </w:rPr>
              <w:t>AÇIKLAMALAR</w:t>
            </w:r>
          </w:p>
        </w:tc>
      </w:tr>
      <w:tr w:rsidR="00B459FD" w:rsidRPr="00902189" w:rsidTr="00A229A8">
        <w:tc>
          <w:tcPr>
            <w:tcW w:w="5465" w:type="dxa"/>
            <w:tcBorders>
              <w:right w:val="dashed" w:sz="4" w:space="0" w:color="auto"/>
            </w:tcBorders>
            <w:vAlign w:val="center"/>
          </w:tcPr>
          <w:p w:rsidR="00B459FD" w:rsidRPr="00902189" w:rsidRDefault="00B459FD" w:rsidP="00403344">
            <w:pPr>
              <w:rPr>
                <w:rFonts w:ascii="Arial" w:hAnsi="Arial" w:cs="Arial"/>
                <w:sz w:val="18"/>
                <w:szCs w:val="18"/>
              </w:rPr>
            </w:pPr>
            <w:r w:rsidRPr="00902189">
              <w:rPr>
                <w:rFonts w:ascii="Arial" w:hAnsi="Arial" w:cs="Arial"/>
                <w:sz w:val="18"/>
                <w:szCs w:val="18"/>
              </w:rPr>
              <w:t>Evde ders çalışmasını seviyor mu? Uyarılmadan derse başlıyor mu?</w:t>
            </w:r>
          </w:p>
        </w:tc>
        <w:tc>
          <w:tcPr>
            <w:tcW w:w="4600" w:type="dxa"/>
            <w:tcBorders>
              <w:left w:val="dashed" w:sz="4" w:space="0" w:color="auto"/>
            </w:tcBorders>
            <w:vAlign w:val="center"/>
          </w:tcPr>
          <w:p w:rsidR="00B459FD" w:rsidRPr="00902189" w:rsidRDefault="00B459FD" w:rsidP="00403344">
            <w:pPr>
              <w:rPr>
                <w:rFonts w:ascii="Arial" w:hAnsi="Arial" w:cs="Arial"/>
              </w:rPr>
            </w:pPr>
          </w:p>
        </w:tc>
      </w:tr>
      <w:tr w:rsidR="00B459FD" w:rsidRPr="00902189" w:rsidTr="00A229A8">
        <w:tc>
          <w:tcPr>
            <w:tcW w:w="5465" w:type="dxa"/>
            <w:tcBorders>
              <w:right w:val="dashed" w:sz="4" w:space="0" w:color="auto"/>
            </w:tcBorders>
            <w:vAlign w:val="center"/>
          </w:tcPr>
          <w:p w:rsidR="00B459FD" w:rsidRPr="00902189" w:rsidRDefault="00B459FD" w:rsidP="0040334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02189">
              <w:rPr>
                <w:rFonts w:ascii="Arial" w:hAnsi="Arial" w:cs="Arial"/>
                <w:sz w:val="18"/>
                <w:szCs w:val="18"/>
              </w:rPr>
              <w:t>Ödevini yaparken yardım istiyor mu?</w:t>
            </w:r>
          </w:p>
        </w:tc>
        <w:tc>
          <w:tcPr>
            <w:tcW w:w="4600" w:type="dxa"/>
            <w:tcBorders>
              <w:left w:val="dashed" w:sz="4" w:space="0" w:color="auto"/>
            </w:tcBorders>
            <w:vAlign w:val="center"/>
          </w:tcPr>
          <w:p w:rsidR="00B459FD" w:rsidRPr="00902189" w:rsidRDefault="00B459FD" w:rsidP="004033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459FD" w:rsidRPr="00902189" w:rsidTr="00A229A8">
        <w:tc>
          <w:tcPr>
            <w:tcW w:w="5465" w:type="dxa"/>
            <w:tcBorders>
              <w:right w:val="dashed" w:sz="4" w:space="0" w:color="auto"/>
            </w:tcBorders>
            <w:vAlign w:val="center"/>
          </w:tcPr>
          <w:p w:rsidR="00B459FD" w:rsidRPr="00902189" w:rsidRDefault="00F42698" w:rsidP="0040334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02189">
              <w:rPr>
                <w:rFonts w:ascii="Arial" w:hAnsi="Arial" w:cs="Arial"/>
                <w:sz w:val="18"/>
                <w:szCs w:val="18"/>
              </w:rPr>
              <w:t>Ne zaman uyur</w:t>
            </w:r>
            <w:r w:rsidR="00B459FD" w:rsidRPr="00902189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600" w:type="dxa"/>
            <w:tcBorders>
              <w:left w:val="dashed" w:sz="4" w:space="0" w:color="auto"/>
            </w:tcBorders>
            <w:vAlign w:val="center"/>
          </w:tcPr>
          <w:p w:rsidR="00B459FD" w:rsidRPr="00902189" w:rsidRDefault="00B459FD" w:rsidP="004033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459FD" w:rsidRPr="00902189" w:rsidTr="00A229A8">
        <w:tc>
          <w:tcPr>
            <w:tcW w:w="5465" w:type="dxa"/>
            <w:tcBorders>
              <w:right w:val="dashed" w:sz="4" w:space="0" w:color="auto"/>
            </w:tcBorders>
            <w:vAlign w:val="center"/>
          </w:tcPr>
          <w:p w:rsidR="00B459FD" w:rsidRPr="00902189" w:rsidRDefault="00B459FD" w:rsidP="0040334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02189">
              <w:rPr>
                <w:rFonts w:ascii="Arial" w:hAnsi="Arial" w:cs="Arial"/>
                <w:sz w:val="18"/>
                <w:szCs w:val="18"/>
              </w:rPr>
              <w:t>Kendi eşyalarını ve odasını düzenli kullanıyor mu?</w:t>
            </w:r>
          </w:p>
        </w:tc>
        <w:tc>
          <w:tcPr>
            <w:tcW w:w="4600" w:type="dxa"/>
            <w:tcBorders>
              <w:left w:val="dashed" w:sz="4" w:space="0" w:color="auto"/>
            </w:tcBorders>
            <w:vAlign w:val="center"/>
          </w:tcPr>
          <w:p w:rsidR="00B459FD" w:rsidRPr="00902189" w:rsidRDefault="00B459FD" w:rsidP="004033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459FD" w:rsidRPr="00902189" w:rsidTr="00A229A8">
        <w:tc>
          <w:tcPr>
            <w:tcW w:w="5465" w:type="dxa"/>
            <w:tcBorders>
              <w:right w:val="dashed" w:sz="4" w:space="0" w:color="auto"/>
            </w:tcBorders>
            <w:vAlign w:val="center"/>
          </w:tcPr>
          <w:p w:rsidR="00B459FD" w:rsidRPr="00902189" w:rsidRDefault="00B459FD" w:rsidP="0040334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02189">
              <w:rPr>
                <w:rFonts w:ascii="Arial" w:hAnsi="Arial" w:cs="Arial"/>
                <w:sz w:val="18"/>
                <w:szCs w:val="18"/>
              </w:rPr>
              <w:t>Problemlerini sizinle paylaşıyor mu?</w:t>
            </w:r>
          </w:p>
        </w:tc>
        <w:tc>
          <w:tcPr>
            <w:tcW w:w="4600" w:type="dxa"/>
            <w:tcBorders>
              <w:left w:val="dashed" w:sz="4" w:space="0" w:color="auto"/>
            </w:tcBorders>
            <w:vAlign w:val="center"/>
          </w:tcPr>
          <w:p w:rsidR="00B459FD" w:rsidRPr="00902189" w:rsidRDefault="00B459FD" w:rsidP="004033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459FD" w:rsidRPr="00902189" w:rsidTr="00A229A8">
        <w:tc>
          <w:tcPr>
            <w:tcW w:w="5465" w:type="dxa"/>
            <w:tcBorders>
              <w:right w:val="dashed" w:sz="4" w:space="0" w:color="auto"/>
            </w:tcBorders>
            <w:vAlign w:val="center"/>
          </w:tcPr>
          <w:p w:rsidR="00B459FD" w:rsidRPr="00902189" w:rsidRDefault="00B459FD" w:rsidP="0040334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02189">
              <w:rPr>
                <w:rFonts w:ascii="Arial" w:hAnsi="Arial" w:cs="Arial"/>
                <w:sz w:val="18"/>
                <w:szCs w:val="18"/>
              </w:rPr>
              <w:t>Ders çalışmamak için mazeret üretiyor mu?</w:t>
            </w:r>
          </w:p>
        </w:tc>
        <w:tc>
          <w:tcPr>
            <w:tcW w:w="4600" w:type="dxa"/>
            <w:tcBorders>
              <w:left w:val="dashed" w:sz="4" w:space="0" w:color="auto"/>
            </w:tcBorders>
            <w:vAlign w:val="center"/>
          </w:tcPr>
          <w:p w:rsidR="00B459FD" w:rsidRPr="00902189" w:rsidRDefault="00B459FD" w:rsidP="004033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459FD" w:rsidRPr="00902189" w:rsidTr="00A229A8">
        <w:tc>
          <w:tcPr>
            <w:tcW w:w="5465" w:type="dxa"/>
            <w:tcBorders>
              <w:right w:val="dashed" w:sz="4" w:space="0" w:color="auto"/>
            </w:tcBorders>
            <w:vAlign w:val="center"/>
          </w:tcPr>
          <w:p w:rsidR="00B459FD" w:rsidRPr="00902189" w:rsidRDefault="00B459FD" w:rsidP="0040334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02189">
              <w:rPr>
                <w:rFonts w:ascii="Arial" w:hAnsi="Arial" w:cs="Arial"/>
                <w:sz w:val="18"/>
                <w:szCs w:val="18"/>
              </w:rPr>
              <w:t>Kaç saat televizyon izliyor?</w:t>
            </w:r>
          </w:p>
        </w:tc>
        <w:tc>
          <w:tcPr>
            <w:tcW w:w="4600" w:type="dxa"/>
            <w:tcBorders>
              <w:left w:val="dashed" w:sz="4" w:space="0" w:color="auto"/>
            </w:tcBorders>
            <w:vAlign w:val="center"/>
          </w:tcPr>
          <w:p w:rsidR="00B459FD" w:rsidRPr="00902189" w:rsidRDefault="00B459FD" w:rsidP="004033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459FD" w:rsidRPr="00902189" w:rsidTr="00A229A8">
        <w:tc>
          <w:tcPr>
            <w:tcW w:w="5465" w:type="dxa"/>
            <w:tcBorders>
              <w:right w:val="dashed" w:sz="4" w:space="0" w:color="auto"/>
            </w:tcBorders>
            <w:vAlign w:val="center"/>
          </w:tcPr>
          <w:p w:rsidR="00B459FD" w:rsidRPr="00902189" w:rsidRDefault="00B459FD" w:rsidP="0040334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02189">
              <w:rPr>
                <w:rFonts w:ascii="Arial" w:hAnsi="Arial" w:cs="Arial"/>
                <w:sz w:val="18"/>
                <w:szCs w:val="18"/>
              </w:rPr>
              <w:t>Kaç saat bilgisayarla oynuyor?</w:t>
            </w:r>
          </w:p>
        </w:tc>
        <w:tc>
          <w:tcPr>
            <w:tcW w:w="4600" w:type="dxa"/>
            <w:tcBorders>
              <w:left w:val="dashed" w:sz="4" w:space="0" w:color="auto"/>
            </w:tcBorders>
            <w:vAlign w:val="center"/>
          </w:tcPr>
          <w:p w:rsidR="00B459FD" w:rsidRPr="00902189" w:rsidRDefault="00B459FD" w:rsidP="004033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459FD" w:rsidRPr="00902189" w:rsidTr="00A229A8">
        <w:tc>
          <w:tcPr>
            <w:tcW w:w="5465" w:type="dxa"/>
            <w:tcBorders>
              <w:right w:val="dashed" w:sz="4" w:space="0" w:color="auto"/>
            </w:tcBorders>
            <w:vAlign w:val="center"/>
          </w:tcPr>
          <w:p w:rsidR="00B459FD" w:rsidRPr="00902189" w:rsidRDefault="00B459FD" w:rsidP="0040334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02189">
              <w:rPr>
                <w:rFonts w:ascii="Arial" w:hAnsi="Arial" w:cs="Arial"/>
                <w:sz w:val="18"/>
                <w:szCs w:val="18"/>
              </w:rPr>
              <w:t>Düzenli kahvaltı yapıyor mu?</w:t>
            </w:r>
          </w:p>
        </w:tc>
        <w:tc>
          <w:tcPr>
            <w:tcW w:w="4600" w:type="dxa"/>
            <w:tcBorders>
              <w:left w:val="dashed" w:sz="4" w:space="0" w:color="auto"/>
            </w:tcBorders>
            <w:vAlign w:val="center"/>
          </w:tcPr>
          <w:p w:rsidR="00B459FD" w:rsidRPr="00902189" w:rsidRDefault="00B459FD" w:rsidP="004033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459FD" w:rsidRPr="00902189" w:rsidTr="00A229A8">
        <w:tc>
          <w:tcPr>
            <w:tcW w:w="5465" w:type="dxa"/>
            <w:tcBorders>
              <w:right w:val="dashed" w:sz="4" w:space="0" w:color="auto"/>
            </w:tcBorders>
            <w:vAlign w:val="center"/>
          </w:tcPr>
          <w:p w:rsidR="00B459FD" w:rsidRPr="00902189" w:rsidRDefault="00B459FD" w:rsidP="0040334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02189">
              <w:rPr>
                <w:rFonts w:ascii="Arial" w:hAnsi="Arial" w:cs="Arial"/>
                <w:sz w:val="18"/>
                <w:szCs w:val="18"/>
              </w:rPr>
              <w:t>Ailede sorumluluk alıyor mu?</w:t>
            </w:r>
          </w:p>
        </w:tc>
        <w:tc>
          <w:tcPr>
            <w:tcW w:w="4600" w:type="dxa"/>
            <w:tcBorders>
              <w:left w:val="dashed" w:sz="4" w:space="0" w:color="auto"/>
            </w:tcBorders>
            <w:vAlign w:val="center"/>
          </w:tcPr>
          <w:p w:rsidR="00B459FD" w:rsidRPr="00902189" w:rsidRDefault="00B459FD" w:rsidP="004033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459FD" w:rsidRPr="00902189" w:rsidTr="00A229A8">
        <w:tc>
          <w:tcPr>
            <w:tcW w:w="5465" w:type="dxa"/>
            <w:tcBorders>
              <w:right w:val="dashed" w:sz="4" w:space="0" w:color="auto"/>
            </w:tcBorders>
            <w:vAlign w:val="center"/>
          </w:tcPr>
          <w:p w:rsidR="00B459FD" w:rsidRPr="00902189" w:rsidRDefault="00B459FD" w:rsidP="0040334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02189">
              <w:rPr>
                <w:rFonts w:ascii="Arial" w:hAnsi="Arial" w:cs="Arial"/>
                <w:sz w:val="18"/>
                <w:szCs w:val="18"/>
              </w:rPr>
              <w:t>Evde sağlık ve temizlik kurallarına dikkat ediyor mu?</w:t>
            </w:r>
          </w:p>
        </w:tc>
        <w:tc>
          <w:tcPr>
            <w:tcW w:w="4600" w:type="dxa"/>
            <w:tcBorders>
              <w:left w:val="dashed" w:sz="4" w:space="0" w:color="auto"/>
            </w:tcBorders>
            <w:vAlign w:val="center"/>
          </w:tcPr>
          <w:p w:rsidR="00B459FD" w:rsidRPr="00902189" w:rsidRDefault="00B459FD" w:rsidP="004033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459FD" w:rsidRPr="00902189" w:rsidTr="00A229A8">
        <w:tc>
          <w:tcPr>
            <w:tcW w:w="5465" w:type="dxa"/>
            <w:tcBorders>
              <w:right w:val="dashed" w:sz="4" w:space="0" w:color="auto"/>
            </w:tcBorders>
            <w:vAlign w:val="center"/>
          </w:tcPr>
          <w:p w:rsidR="00B459FD" w:rsidRPr="00902189" w:rsidRDefault="00B459FD" w:rsidP="0040334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02189">
              <w:rPr>
                <w:rFonts w:ascii="Arial" w:hAnsi="Arial" w:cs="Arial"/>
                <w:sz w:val="18"/>
                <w:szCs w:val="18"/>
              </w:rPr>
              <w:t>Dışarı günlük oynama süresi ne kadar?</w:t>
            </w:r>
          </w:p>
        </w:tc>
        <w:tc>
          <w:tcPr>
            <w:tcW w:w="4600" w:type="dxa"/>
            <w:tcBorders>
              <w:left w:val="dashed" w:sz="4" w:space="0" w:color="auto"/>
            </w:tcBorders>
            <w:vAlign w:val="center"/>
          </w:tcPr>
          <w:p w:rsidR="00B459FD" w:rsidRPr="00902189" w:rsidRDefault="00B459FD" w:rsidP="004033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459FD" w:rsidRPr="00902189" w:rsidTr="00A229A8">
        <w:tc>
          <w:tcPr>
            <w:tcW w:w="5465" w:type="dxa"/>
            <w:tcBorders>
              <w:right w:val="dashed" w:sz="4" w:space="0" w:color="auto"/>
            </w:tcBorders>
            <w:vAlign w:val="center"/>
          </w:tcPr>
          <w:p w:rsidR="00B459FD" w:rsidRPr="00902189" w:rsidRDefault="00B459FD" w:rsidP="0040334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02189">
              <w:rPr>
                <w:rFonts w:ascii="Arial" w:hAnsi="Arial" w:cs="Arial"/>
                <w:sz w:val="18"/>
                <w:szCs w:val="18"/>
              </w:rPr>
              <w:t>Günlük kitap okuyor mu?</w:t>
            </w:r>
          </w:p>
        </w:tc>
        <w:tc>
          <w:tcPr>
            <w:tcW w:w="4600" w:type="dxa"/>
            <w:tcBorders>
              <w:left w:val="dashed" w:sz="4" w:space="0" w:color="auto"/>
            </w:tcBorders>
            <w:vAlign w:val="center"/>
          </w:tcPr>
          <w:p w:rsidR="00B459FD" w:rsidRPr="00902189" w:rsidRDefault="00B459FD" w:rsidP="004033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459FD" w:rsidRPr="00902189" w:rsidTr="00A229A8">
        <w:tc>
          <w:tcPr>
            <w:tcW w:w="5465" w:type="dxa"/>
            <w:tcBorders>
              <w:right w:val="dashed" w:sz="4" w:space="0" w:color="auto"/>
            </w:tcBorders>
            <w:vAlign w:val="center"/>
          </w:tcPr>
          <w:p w:rsidR="00B459FD" w:rsidRPr="00902189" w:rsidRDefault="00B459FD" w:rsidP="00403344">
            <w:pPr>
              <w:rPr>
                <w:rFonts w:ascii="Arial" w:hAnsi="Arial" w:cs="Arial"/>
                <w:sz w:val="18"/>
                <w:szCs w:val="18"/>
              </w:rPr>
            </w:pPr>
            <w:r w:rsidRPr="00902189">
              <w:rPr>
                <w:rFonts w:ascii="Arial" w:hAnsi="Arial" w:cs="Arial"/>
                <w:sz w:val="18"/>
                <w:szCs w:val="18"/>
              </w:rPr>
              <w:t>Aile olarak çocuğunuza günlük ne kadar zaman ayırıyorsunuz?</w:t>
            </w:r>
          </w:p>
        </w:tc>
        <w:tc>
          <w:tcPr>
            <w:tcW w:w="4600" w:type="dxa"/>
            <w:tcBorders>
              <w:left w:val="dashed" w:sz="4" w:space="0" w:color="auto"/>
            </w:tcBorders>
            <w:vAlign w:val="center"/>
          </w:tcPr>
          <w:p w:rsidR="00B459FD" w:rsidRPr="00902189" w:rsidRDefault="00B459FD" w:rsidP="00403344">
            <w:pPr>
              <w:rPr>
                <w:rFonts w:ascii="Arial" w:hAnsi="Arial" w:cs="Arial"/>
              </w:rPr>
            </w:pPr>
          </w:p>
        </w:tc>
      </w:tr>
      <w:tr w:rsidR="00B459FD" w:rsidRPr="00902189" w:rsidTr="00A229A8">
        <w:tc>
          <w:tcPr>
            <w:tcW w:w="5465" w:type="dxa"/>
            <w:tcBorders>
              <w:right w:val="dashed" w:sz="4" w:space="0" w:color="auto"/>
            </w:tcBorders>
            <w:vAlign w:val="center"/>
          </w:tcPr>
          <w:p w:rsidR="00B459FD" w:rsidRPr="00902189" w:rsidRDefault="00B459FD" w:rsidP="0040334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02189">
              <w:rPr>
                <w:rFonts w:ascii="Arial" w:hAnsi="Arial" w:cs="Arial"/>
                <w:sz w:val="18"/>
                <w:szCs w:val="18"/>
              </w:rPr>
              <w:t>Çocuğunuz istek ve dileklerini size rahatlıkla iletebilir mi?</w:t>
            </w:r>
          </w:p>
        </w:tc>
        <w:tc>
          <w:tcPr>
            <w:tcW w:w="4600" w:type="dxa"/>
            <w:tcBorders>
              <w:left w:val="dashed" w:sz="4" w:space="0" w:color="auto"/>
            </w:tcBorders>
            <w:vAlign w:val="center"/>
          </w:tcPr>
          <w:p w:rsidR="00B459FD" w:rsidRPr="00902189" w:rsidRDefault="00B459FD" w:rsidP="004033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459FD" w:rsidRPr="00902189" w:rsidTr="00A229A8">
        <w:tc>
          <w:tcPr>
            <w:tcW w:w="5465" w:type="dxa"/>
            <w:tcBorders>
              <w:right w:val="dashed" w:sz="4" w:space="0" w:color="auto"/>
            </w:tcBorders>
            <w:vAlign w:val="center"/>
          </w:tcPr>
          <w:p w:rsidR="00B459FD" w:rsidRPr="00902189" w:rsidRDefault="00B459FD" w:rsidP="0040334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02189">
              <w:rPr>
                <w:rFonts w:ascii="Arial" w:hAnsi="Arial" w:cs="Arial"/>
                <w:sz w:val="18"/>
                <w:szCs w:val="18"/>
              </w:rPr>
              <w:t>Çocuğunuzun en yetenekli yönü nedir?</w:t>
            </w:r>
          </w:p>
        </w:tc>
        <w:tc>
          <w:tcPr>
            <w:tcW w:w="4600" w:type="dxa"/>
            <w:tcBorders>
              <w:left w:val="dashed" w:sz="4" w:space="0" w:color="auto"/>
            </w:tcBorders>
            <w:vAlign w:val="center"/>
          </w:tcPr>
          <w:p w:rsidR="00B459FD" w:rsidRPr="00902189" w:rsidRDefault="00B459FD" w:rsidP="004033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459FD" w:rsidRPr="00902189" w:rsidTr="00A229A8">
        <w:tc>
          <w:tcPr>
            <w:tcW w:w="5465" w:type="dxa"/>
            <w:tcBorders>
              <w:right w:val="dashed" w:sz="4" w:space="0" w:color="auto"/>
            </w:tcBorders>
            <w:vAlign w:val="center"/>
          </w:tcPr>
          <w:p w:rsidR="00B459FD" w:rsidRPr="00902189" w:rsidRDefault="00B459FD" w:rsidP="0040334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02189">
              <w:rPr>
                <w:rFonts w:ascii="Arial" w:hAnsi="Arial" w:cs="Arial"/>
                <w:sz w:val="18"/>
                <w:szCs w:val="18"/>
              </w:rPr>
              <w:t xml:space="preserve">Çocuğunuzdan en çok </w:t>
            </w:r>
            <w:r w:rsidR="00403344" w:rsidRPr="00902189">
              <w:rPr>
                <w:rFonts w:ascii="Arial" w:hAnsi="Arial" w:cs="Arial"/>
                <w:sz w:val="18"/>
                <w:szCs w:val="18"/>
              </w:rPr>
              <w:t>şikâyetçi</w:t>
            </w:r>
            <w:r w:rsidRPr="00902189">
              <w:rPr>
                <w:rFonts w:ascii="Arial" w:hAnsi="Arial" w:cs="Arial"/>
                <w:sz w:val="18"/>
                <w:szCs w:val="18"/>
              </w:rPr>
              <w:t xml:space="preserve"> olduğunuz konu nedir?</w:t>
            </w:r>
          </w:p>
        </w:tc>
        <w:tc>
          <w:tcPr>
            <w:tcW w:w="4600" w:type="dxa"/>
            <w:tcBorders>
              <w:left w:val="dashed" w:sz="4" w:space="0" w:color="auto"/>
            </w:tcBorders>
            <w:vAlign w:val="center"/>
          </w:tcPr>
          <w:p w:rsidR="00B459FD" w:rsidRPr="00902189" w:rsidRDefault="00B459FD" w:rsidP="004033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459FD" w:rsidRPr="00902189" w:rsidTr="00A229A8">
        <w:tc>
          <w:tcPr>
            <w:tcW w:w="5465" w:type="dxa"/>
            <w:tcBorders>
              <w:right w:val="dashed" w:sz="4" w:space="0" w:color="auto"/>
            </w:tcBorders>
            <w:vAlign w:val="center"/>
          </w:tcPr>
          <w:p w:rsidR="00B459FD" w:rsidRPr="00902189" w:rsidRDefault="00B459FD" w:rsidP="0040334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02189">
              <w:rPr>
                <w:rFonts w:ascii="Arial" w:hAnsi="Arial" w:cs="Arial"/>
                <w:sz w:val="18"/>
                <w:szCs w:val="18"/>
              </w:rPr>
              <w:t>Okulumuzun başarı durumunu nasıl buluyorsunuz?</w:t>
            </w:r>
          </w:p>
        </w:tc>
        <w:tc>
          <w:tcPr>
            <w:tcW w:w="4600" w:type="dxa"/>
            <w:tcBorders>
              <w:left w:val="dashed" w:sz="4" w:space="0" w:color="auto"/>
            </w:tcBorders>
            <w:vAlign w:val="center"/>
          </w:tcPr>
          <w:p w:rsidR="00B459FD" w:rsidRPr="00902189" w:rsidRDefault="00B459FD" w:rsidP="004033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B555D" w:rsidRPr="00902189" w:rsidTr="00A229A8">
        <w:tc>
          <w:tcPr>
            <w:tcW w:w="5465" w:type="dxa"/>
            <w:tcBorders>
              <w:right w:val="dashed" w:sz="4" w:space="0" w:color="auto"/>
            </w:tcBorders>
            <w:vAlign w:val="center"/>
          </w:tcPr>
          <w:p w:rsidR="001B555D" w:rsidRPr="00902189" w:rsidRDefault="001B555D" w:rsidP="0040334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02189">
              <w:rPr>
                <w:rFonts w:ascii="Arial" w:hAnsi="Arial" w:cs="Arial"/>
                <w:sz w:val="18"/>
                <w:szCs w:val="18"/>
              </w:rPr>
              <w:t>Öğrenci en çok neyi sever?</w:t>
            </w:r>
          </w:p>
          <w:p w:rsidR="001B555D" w:rsidRPr="00902189" w:rsidRDefault="001B555D" w:rsidP="0040334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02189">
              <w:rPr>
                <w:rFonts w:ascii="Arial" w:hAnsi="Arial" w:cs="Arial"/>
                <w:sz w:val="18"/>
                <w:szCs w:val="18"/>
              </w:rPr>
              <w:t>(Yemek Yeme, TV izleme, Ders Çalışma, Futbol Oynama vb)</w:t>
            </w:r>
          </w:p>
        </w:tc>
        <w:tc>
          <w:tcPr>
            <w:tcW w:w="4600" w:type="dxa"/>
            <w:tcBorders>
              <w:left w:val="dashed" w:sz="4" w:space="0" w:color="auto"/>
            </w:tcBorders>
            <w:vAlign w:val="center"/>
          </w:tcPr>
          <w:p w:rsidR="001B555D" w:rsidRPr="00902189" w:rsidRDefault="001B555D" w:rsidP="004033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B555D" w:rsidRPr="00902189" w:rsidTr="00A229A8">
        <w:tc>
          <w:tcPr>
            <w:tcW w:w="5465" w:type="dxa"/>
            <w:tcBorders>
              <w:right w:val="dashed" w:sz="4" w:space="0" w:color="auto"/>
            </w:tcBorders>
            <w:vAlign w:val="center"/>
          </w:tcPr>
          <w:p w:rsidR="001B555D" w:rsidRPr="00902189" w:rsidRDefault="00E650DE" w:rsidP="0040334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02189">
              <w:rPr>
                <w:rFonts w:ascii="Arial" w:hAnsi="Arial" w:cs="Arial"/>
                <w:sz w:val="18"/>
                <w:szCs w:val="18"/>
              </w:rPr>
              <w:t>Öğrenci hangi saatlerde ders çalışır?</w:t>
            </w:r>
          </w:p>
        </w:tc>
        <w:tc>
          <w:tcPr>
            <w:tcW w:w="4600" w:type="dxa"/>
            <w:tcBorders>
              <w:left w:val="dashed" w:sz="4" w:space="0" w:color="auto"/>
            </w:tcBorders>
            <w:vAlign w:val="center"/>
          </w:tcPr>
          <w:p w:rsidR="001B555D" w:rsidRPr="00902189" w:rsidRDefault="001B555D" w:rsidP="0040334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E7DB8" w:rsidRDefault="006E7DB8" w:rsidP="00B459F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662"/>
      </w:tblGrid>
      <w:tr w:rsidR="00A229A8" w:rsidRPr="00403344" w:rsidTr="00C37400">
        <w:trPr>
          <w:trHeight w:val="4114"/>
        </w:trPr>
        <w:tc>
          <w:tcPr>
            <w:tcW w:w="3085" w:type="dxa"/>
            <w:tcBorders>
              <w:right w:val="dashed" w:sz="4" w:space="0" w:color="auto"/>
            </w:tcBorders>
            <w:vAlign w:val="center"/>
          </w:tcPr>
          <w:p w:rsidR="00403344" w:rsidRPr="00403344" w:rsidRDefault="00403344" w:rsidP="0040334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03344">
              <w:rPr>
                <w:rFonts w:ascii="Arial" w:hAnsi="Arial" w:cs="Arial"/>
                <w:sz w:val="18"/>
                <w:szCs w:val="18"/>
              </w:rPr>
              <w:lastRenderedPageBreak/>
              <w:t>Öğrenci ve Velisi ile İlgili Öğretmenin Tespit ve Düşünceleri</w:t>
            </w:r>
          </w:p>
        </w:tc>
        <w:tc>
          <w:tcPr>
            <w:tcW w:w="6662" w:type="dxa"/>
            <w:tcBorders>
              <w:left w:val="dashed" w:sz="4" w:space="0" w:color="auto"/>
            </w:tcBorders>
            <w:vAlign w:val="center"/>
          </w:tcPr>
          <w:p w:rsidR="00403344" w:rsidRPr="00403344" w:rsidRDefault="00403344" w:rsidP="0040334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24568" w:rsidRDefault="00924568" w:rsidP="00B459F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02189" w:rsidRDefault="00902189" w:rsidP="00B459F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02189" w:rsidRDefault="00902189" w:rsidP="00B459F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02189" w:rsidRDefault="00902189" w:rsidP="00B459F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459FD" w:rsidRPr="00B459FD" w:rsidRDefault="00B459FD" w:rsidP="00B459F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459FD">
        <w:rPr>
          <w:rFonts w:ascii="Arial" w:hAnsi="Arial" w:cs="Arial"/>
          <w:b/>
          <w:sz w:val="20"/>
          <w:szCs w:val="20"/>
          <w:u w:val="single"/>
        </w:rPr>
        <w:t>ÖĞRETMENİN ÖĞRENCİ AİLESİNDEN BEKLENTİLERİ</w:t>
      </w:r>
      <w:r>
        <w:rPr>
          <w:rFonts w:ascii="Arial" w:hAnsi="Arial" w:cs="Arial"/>
          <w:b/>
          <w:sz w:val="20"/>
          <w:szCs w:val="20"/>
          <w:u w:val="single"/>
        </w:rPr>
        <w:t xml:space="preserve">  :</w:t>
      </w:r>
    </w:p>
    <w:p w:rsidR="00B459FD" w:rsidRPr="00B459FD" w:rsidRDefault="00B459FD" w:rsidP="00B459FD">
      <w:pPr>
        <w:jc w:val="center"/>
        <w:rPr>
          <w:rFonts w:ascii="Arial" w:hAnsi="Arial" w:cs="Arial"/>
          <w:b/>
          <w:sz w:val="20"/>
          <w:szCs w:val="20"/>
        </w:rPr>
      </w:pPr>
    </w:p>
    <w:p w:rsidR="00B459FD" w:rsidRPr="00B459FD" w:rsidRDefault="00B459FD" w:rsidP="00B459F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59FD">
        <w:rPr>
          <w:rFonts w:ascii="Arial" w:hAnsi="Arial" w:cs="Arial"/>
          <w:sz w:val="20"/>
          <w:szCs w:val="20"/>
        </w:rPr>
        <w:t>Öğrencinin günlük öğrendiklerinin tekrarını yaptırınız.</w:t>
      </w:r>
    </w:p>
    <w:p w:rsidR="00B459FD" w:rsidRPr="00B459FD" w:rsidRDefault="00B459FD" w:rsidP="00B459F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59FD">
        <w:rPr>
          <w:rFonts w:ascii="Arial" w:hAnsi="Arial" w:cs="Arial"/>
          <w:sz w:val="20"/>
          <w:szCs w:val="20"/>
        </w:rPr>
        <w:t>Yapılan ödevleri kontrol ederek, gerekli yerlerde yardımcı olunuz.</w:t>
      </w:r>
    </w:p>
    <w:p w:rsidR="00B459FD" w:rsidRPr="00B459FD" w:rsidRDefault="00B459FD" w:rsidP="00B459F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59FD">
        <w:rPr>
          <w:rFonts w:ascii="Arial" w:hAnsi="Arial" w:cs="Arial"/>
          <w:sz w:val="20"/>
          <w:szCs w:val="20"/>
        </w:rPr>
        <w:t>Öğretmeniyle sık irtibat kurarak bilgi alınız ve sorunlarınızı iletiniz.</w:t>
      </w:r>
    </w:p>
    <w:p w:rsidR="00B459FD" w:rsidRPr="00B459FD" w:rsidRDefault="00B459FD" w:rsidP="00B459F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59FD">
        <w:rPr>
          <w:rFonts w:ascii="Arial" w:hAnsi="Arial" w:cs="Arial"/>
          <w:sz w:val="20"/>
          <w:szCs w:val="20"/>
        </w:rPr>
        <w:t>Gönderilen evrakları zamanında ulaştırınız.</w:t>
      </w:r>
    </w:p>
    <w:p w:rsidR="00B459FD" w:rsidRPr="00B459FD" w:rsidRDefault="00B459FD" w:rsidP="00B459F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59FD">
        <w:rPr>
          <w:rFonts w:ascii="Arial" w:hAnsi="Arial" w:cs="Arial"/>
          <w:sz w:val="20"/>
          <w:szCs w:val="20"/>
        </w:rPr>
        <w:t>En az yarım saat kitap okutunuz ve okuduğunu anlatmasını isteyiniz.</w:t>
      </w:r>
    </w:p>
    <w:p w:rsidR="00B459FD" w:rsidRPr="00B459FD" w:rsidRDefault="00B459FD" w:rsidP="00B459F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59FD">
        <w:rPr>
          <w:rFonts w:ascii="Arial" w:hAnsi="Arial" w:cs="Arial"/>
          <w:sz w:val="20"/>
          <w:szCs w:val="20"/>
        </w:rPr>
        <w:t>Okulda verilen güzel alışkanlıkların evde de uygulanmasına yardımcı olunuz.</w:t>
      </w:r>
    </w:p>
    <w:p w:rsidR="00B459FD" w:rsidRPr="00B459FD" w:rsidRDefault="00B459FD" w:rsidP="00B459F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59FD">
        <w:rPr>
          <w:rFonts w:ascii="Arial" w:hAnsi="Arial" w:cs="Arial"/>
          <w:sz w:val="20"/>
          <w:szCs w:val="20"/>
        </w:rPr>
        <w:t>Veli toplantılarına düzenli ve zamanında katılınız.</w:t>
      </w:r>
    </w:p>
    <w:p w:rsidR="00B459FD" w:rsidRPr="00B459FD" w:rsidRDefault="00B459FD" w:rsidP="00B459F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59FD">
        <w:rPr>
          <w:rFonts w:ascii="Arial" w:hAnsi="Arial" w:cs="Arial"/>
          <w:sz w:val="20"/>
          <w:szCs w:val="20"/>
        </w:rPr>
        <w:t>Çocuğunuz için koyduğunuz kuralların tutarlı olmasına özen gösteriniz.</w:t>
      </w:r>
    </w:p>
    <w:p w:rsidR="00B459FD" w:rsidRPr="00B459FD" w:rsidRDefault="00B459FD" w:rsidP="00B459F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59FD">
        <w:rPr>
          <w:rFonts w:ascii="Arial" w:hAnsi="Arial" w:cs="Arial"/>
          <w:sz w:val="20"/>
          <w:szCs w:val="20"/>
        </w:rPr>
        <w:t>Çocuğunuzdan başarı beklerken onun çalışması için de uygun ortamı sağlayınız.</w:t>
      </w:r>
    </w:p>
    <w:p w:rsidR="00B459FD" w:rsidRDefault="00B459FD" w:rsidP="00B459F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59FD">
        <w:rPr>
          <w:rFonts w:ascii="Arial" w:hAnsi="Arial" w:cs="Arial"/>
          <w:sz w:val="20"/>
          <w:szCs w:val="20"/>
        </w:rPr>
        <w:t>Çocuklarınızı sevdiğinizi, onlara değer verdiğinizi, onlara güvendiğinizi söyleyin ve bunu da davranışlarınızla gösteriniz.</w:t>
      </w:r>
    </w:p>
    <w:p w:rsidR="006A6F8D" w:rsidRDefault="006A6F8D" w:rsidP="006A6F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6F8D" w:rsidRDefault="006A6F8D" w:rsidP="006A6F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6F8D" w:rsidRDefault="006A6F8D" w:rsidP="006A6F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6F8D" w:rsidRPr="00B459FD" w:rsidRDefault="006A6F8D" w:rsidP="006A6F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59FD" w:rsidRDefault="00B459FD" w:rsidP="00347422">
      <w:pPr>
        <w:jc w:val="both"/>
        <w:rPr>
          <w:rFonts w:ascii="Arial" w:hAnsi="Arial" w:cs="Arial"/>
          <w:sz w:val="22"/>
          <w:szCs w:val="22"/>
        </w:rPr>
      </w:pPr>
    </w:p>
    <w:p w:rsidR="00B459FD" w:rsidRDefault="00B459FD" w:rsidP="00347422">
      <w:pPr>
        <w:jc w:val="both"/>
        <w:rPr>
          <w:rFonts w:ascii="Arial" w:hAnsi="Arial" w:cs="Arial"/>
          <w:sz w:val="22"/>
          <w:szCs w:val="22"/>
        </w:rPr>
      </w:pPr>
    </w:p>
    <w:p w:rsidR="00B459FD" w:rsidRDefault="00B459FD" w:rsidP="00347422">
      <w:pPr>
        <w:jc w:val="both"/>
        <w:rPr>
          <w:rFonts w:ascii="Arial" w:hAnsi="Arial" w:cs="Arial"/>
          <w:sz w:val="22"/>
          <w:szCs w:val="22"/>
        </w:rPr>
      </w:pPr>
    </w:p>
    <w:p w:rsidR="00B459FD" w:rsidRDefault="00B459FD" w:rsidP="00347422">
      <w:pPr>
        <w:jc w:val="both"/>
        <w:rPr>
          <w:rFonts w:ascii="Arial" w:hAnsi="Arial" w:cs="Arial"/>
          <w:sz w:val="22"/>
          <w:szCs w:val="22"/>
        </w:rPr>
      </w:pPr>
    </w:p>
    <w:p w:rsidR="00B459FD" w:rsidRDefault="00B459FD" w:rsidP="00B459F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B459FD" w:rsidRPr="00B459FD" w:rsidRDefault="00B459FD" w:rsidP="00B459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Sınıf Rehber Öğretmeni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Velinin Adı Soyadı-İmzası</w:t>
      </w:r>
    </w:p>
    <w:p w:rsidR="00B459FD" w:rsidRDefault="00B459FD" w:rsidP="00B459F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B459FD" w:rsidRDefault="00B459FD" w:rsidP="00B459F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459FD" w:rsidRDefault="00B459FD" w:rsidP="00B459F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459FD" w:rsidRDefault="00B459FD" w:rsidP="00B459F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459FD" w:rsidRDefault="00B459FD" w:rsidP="00B459F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459FD" w:rsidRDefault="00B459FD">
      <w:pPr>
        <w:rPr>
          <w:rFonts w:ascii="Arial" w:hAnsi="Arial" w:cs="Arial"/>
          <w:sz w:val="22"/>
          <w:szCs w:val="22"/>
        </w:rPr>
      </w:pPr>
    </w:p>
    <w:sectPr w:rsidR="00B459FD" w:rsidSect="004033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49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D61" w:rsidRDefault="009C7D61" w:rsidP="00403344">
      <w:r>
        <w:separator/>
      </w:r>
    </w:p>
  </w:endnote>
  <w:endnote w:type="continuationSeparator" w:id="1">
    <w:p w:rsidR="009C7D61" w:rsidRDefault="009C7D61" w:rsidP="00403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9C6" w:rsidRDefault="00F679C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44" w:rsidRPr="0034256C" w:rsidRDefault="00403344" w:rsidP="00403344">
    <w:pPr>
      <w:jc w:val="right"/>
      <w:rPr>
        <w:i/>
        <w:color w:val="00B0F0"/>
        <w:sz w:val="20"/>
        <w:szCs w:val="20"/>
        <w:u w:val="single"/>
      </w:rPr>
    </w:pPr>
    <w:r w:rsidRPr="0034256C">
      <w:rPr>
        <w:i/>
        <w:color w:val="00B0F0"/>
        <w:sz w:val="20"/>
        <w:szCs w:val="20"/>
        <w:u w:val="single"/>
      </w:rPr>
      <w:t xml:space="preserve">Veli Ziyareti Formu Sayfa: Sayfa </w:t>
    </w:r>
    <w:r w:rsidRPr="0034256C">
      <w:rPr>
        <w:i/>
        <w:color w:val="00B0F0"/>
        <w:sz w:val="20"/>
        <w:szCs w:val="20"/>
        <w:u w:val="single"/>
      </w:rPr>
      <w:fldChar w:fldCharType="begin"/>
    </w:r>
    <w:r w:rsidRPr="0034256C">
      <w:rPr>
        <w:i/>
        <w:color w:val="00B0F0"/>
        <w:sz w:val="20"/>
        <w:szCs w:val="20"/>
        <w:u w:val="single"/>
      </w:rPr>
      <w:instrText xml:space="preserve"> PAGE </w:instrText>
    </w:r>
    <w:r w:rsidRPr="0034256C">
      <w:rPr>
        <w:i/>
        <w:color w:val="00B0F0"/>
        <w:sz w:val="20"/>
        <w:szCs w:val="20"/>
        <w:u w:val="single"/>
      </w:rPr>
      <w:fldChar w:fldCharType="separate"/>
    </w:r>
    <w:r w:rsidR="005223A5">
      <w:rPr>
        <w:i/>
        <w:noProof/>
        <w:color w:val="00B0F0"/>
        <w:sz w:val="20"/>
        <w:szCs w:val="20"/>
        <w:u w:val="single"/>
      </w:rPr>
      <w:t>2</w:t>
    </w:r>
    <w:r w:rsidRPr="0034256C">
      <w:rPr>
        <w:i/>
        <w:color w:val="00B0F0"/>
        <w:sz w:val="20"/>
        <w:szCs w:val="20"/>
        <w:u w:val="single"/>
      </w:rPr>
      <w:fldChar w:fldCharType="end"/>
    </w:r>
    <w:r w:rsidRPr="0034256C">
      <w:rPr>
        <w:i/>
        <w:color w:val="00B0F0"/>
        <w:sz w:val="20"/>
        <w:szCs w:val="20"/>
        <w:u w:val="single"/>
      </w:rPr>
      <w:t xml:space="preserve"> / </w:t>
    </w:r>
    <w:r w:rsidRPr="0034256C">
      <w:rPr>
        <w:i/>
        <w:color w:val="00B0F0"/>
        <w:sz w:val="20"/>
        <w:szCs w:val="20"/>
        <w:u w:val="single"/>
      </w:rPr>
      <w:fldChar w:fldCharType="begin"/>
    </w:r>
    <w:r w:rsidRPr="0034256C">
      <w:rPr>
        <w:i/>
        <w:color w:val="00B0F0"/>
        <w:sz w:val="20"/>
        <w:szCs w:val="20"/>
        <w:u w:val="single"/>
      </w:rPr>
      <w:instrText xml:space="preserve"> NUMPAGES  </w:instrText>
    </w:r>
    <w:r w:rsidRPr="0034256C">
      <w:rPr>
        <w:i/>
        <w:color w:val="00B0F0"/>
        <w:sz w:val="20"/>
        <w:szCs w:val="20"/>
        <w:u w:val="single"/>
      </w:rPr>
      <w:fldChar w:fldCharType="separate"/>
    </w:r>
    <w:r w:rsidR="005223A5">
      <w:rPr>
        <w:i/>
        <w:noProof/>
        <w:color w:val="00B0F0"/>
        <w:sz w:val="20"/>
        <w:szCs w:val="20"/>
        <w:u w:val="single"/>
      </w:rPr>
      <w:t>2</w:t>
    </w:r>
    <w:r w:rsidRPr="0034256C">
      <w:rPr>
        <w:i/>
        <w:color w:val="00B0F0"/>
        <w:sz w:val="20"/>
        <w:szCs w:val="20"/>
        <w:u w:val="single"/>
      </w:rPr>
      <w:fldChar w:fldCharType="end"/>
    </w:r>
  </w:p>
  <w:p w:rsidR="00403344" w:rsidRDefault="0040334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9C6" w:rsidRDefault="00F679C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D61" w:rsidRDefault="009C7D61" w:rsidP="00403344">
      <w:r>
        <w:separator/>
      </w:r>
    </w:p>
  </w:footnote>
  <w:footnote w:type="continuationSeparator" w:id="1">
    <w:p w:rsidR="009C7D61" w:rsidRDefault="009C7D61" w:rsidP="00403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9C6" w:rsidRDefault="00F679C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44" w:rsidRPr="00B4342B" w:rsidRDefault="00403344" w:rsidP="00403344">
    <w:pPr>
      <w:jc w:val="right"/>
      <w:rPr>
        <w:i/>
        <w:color w:val="00B0F0"/>
        <w:sz w:val="20"/>
        <w:szCs w:val="20"/>
        <w:u w:val="single"/>
      </w:rPr>
    </w:pPr>
    <w:r w:rsidRPr="00B4342B">
      <w:rPr>
        <w:i/>
        <w:color w:val="00B0F0"/>
        <w:sz w:val="20"/>
        <w:szCs w:val="20"/>
        <w:u w:val="single"/>
      </w:rPr>
      <w:t xml:space="preserve">Veli Ziyareti Formu Sayfa: Sayfa </w:t>
    </w:r>
    <w:r w:rsidRPr="00B4342B">
      <w:rPr>
        <w:i/>
        <w:color w:val="00B0F0"/>
        <w:sz w:val="20"/>
        <w:szCs w:val="20"/>
        <w:u w:val="single"/>
      </w:rPr>
      <w:fldChar w:fldCharType="begin"/>
    </w:r>
    <w:r w:rsidRPr="00B4342B">
      <w:rPr>
        <w:i/>
        <w:color w:val="00B0F0"/>
        <w:sz w:val="20"/>
        <w:szCs w:val="20"/>
        <w:u w:val="single"/>
      </w:rPr>
      <w:instrText xml:space="preserve"> PAGE </w:instrText>
    </w:r>
    <w:r w:rsidRPr="00B4342B">
      <w:rPr>
        <w:i/>
        <w:color w:val="00B0F0"/>
        <w:sz w:val="20"/>
        <w:szCs w:val="20"/>
        <w:u w:val="single"/>
      </w:rPr>
      <w:fldChar w:fldCharType="separate"/>
    </w:r>
    <w:r w:rsidR="005223A5">
      <w:rPr>
        <w:i/>
        <w:noProof/>
        <w:color w:val="00B0F0"/>
        <w:sz w:val="20"/>
        <w:szCs w:val="20"/>
        <w:u w:val="single"/>
      </w:rPr>
      <w:t>2</w:t>
    </w:r>
    <w:r w:rsidRPr="00B4342B">
      <w:rPr>
        <w:i/>
        <w:color w:val="00B0F0"/>
        <w:sz w:val="20"/>
        <w:szCs w:val="20"/>
        <w:u w:val="single"/>
      </w:rPr>
      <w:fldChar w:fldCharType="end"/>
    </w:r>
    <w:r w:rsidRPr="00B4342B">
      <w:rPr>
        <w:i/>
        <w:color w:val="00B0F0"/>
        <w:sz w:val="20"/>
        <w:szCs w:val="20"/>
        <w:u w:val="single"/>
      </w:rPr>
      <w:t xml:space="preserve"> / </w:t>
    </w:r>
    <w:r w:rsidRPr="00B4342B">
      <w:rPr>
        <w:i/>
        <w:color w:val="00B0F0"/>
        <w:sz w:val="20"/>
        <w:szCs w:val="20"/>
        <w:u w:val="single"/>
      </w:rPr>
      <w:fldChar w:fldCharType="begin"/>
    </w:r>
    <w:r w:rsidRPr="00B4342B">
      <w:rPr>
        <w:i/>
        <w:color w:val="00B0F0"/>
        <w:sz w:val="20"/>
        <w:szCs w:val="20"/>
        <w:u w:val="single"/>
      </w:rPr>
      <w:instrText xml:space="preserve"> NUMPAGES  </w:instrText>
    </w:r>
    <w:r w:rsidRPr="00B4342B">
      <w:rPr>
        <w:i/>
        <w:color w:val="00B0F0"/>
        <w:sz w:val="20"/>
        <w:szCs w:val="20"/>
        <w:u w:val="single"/>
      </w:rPr>
      <w:fldChar w:fldCharType="separate"/>
    </w:r>
    <w:r w:rsidR="005223A5">
      <w:rPr>
        <w:i/>
        <w:noProof/>
        <w:color w:val="00B0F0"/>
        <w:sz w:val="20"/>
        <w:szCs w:val="20"/>
        <w:u w:val="single"/>
      </w:rPr>
      <w:t>2</w:t>
    </w:r>
    <w:r w:rsidRPr="00B4342B">
      <w:rPr>
        <w:i/>
        <w:color w:val="00B0F0"/>
        <w:sz w:val="20"/>
        <w:szCs w:val="20"/>
        <w:u w:val="single"/>
      </w:rPr>
      <w:fldChar w:fldCharType="end"/>
    </w:r>
  </w:p>
  <w:p w:rsidR="00403344" w:rsidRDefault="0040334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9C6" w:rsidRDefault="00F679C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E1391"/>
    <w:multiLevelType w:val="hybridMultilevel"/>
    <w:tmpl w:val="38D009EE"/>
    <w:lvl w:ilvl="0" w:tplc="ACB41E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4A2C27"/>
    <w:multiLevelType w:val="hybridMultilevel"/>
    <w:tmpl w:val="E632B518"/>
    <w:lvl w:ilvl="0" w:tplc="16FAEF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422"/>
    <w:rsid w:val="00023004"/>
    <w:rsid w:val="000D1D68"/>
    <w:rsid w:val="000E7855"/>
    <w:rsid w:val="00122927"/>
    <w:rsid w:val="0012530D"/>
    <w:rsid w:val="001343BF"/>
    <w:rsid w:val="00146E52"/>
    <w:rsid w:val="00152D3A"/>
    <w:rsid w:val="00165D8D"/>
    <w:rsid w:val="001B555D"/>
    <w:rsid w:val="001C6763"/>
    <w:rsid w:val="001D00BA"/>
    <w:rsid w:val="002248AE"/>
    <w:rsid w:val="002412E6"/>
    <w:rsid w:val="00266EA3"/>
    <w:rsid w:val="00275F7E"/>
    <w:rsid w:val="002927A3"/>
    <w:rsid w:val="002A534A"/>
    <w:rsid w:val="002D132F"/>
    <w:rsid w:val="002D771F"/>
    <w:rsid w:val="00303A51"/>
    <w:rsid w:val="0031063A"/>
    <w:rsid w:val="00312D4D"/>
    <w:rsid w:val="00317691"/>
    <w:rsid w:val="0034256C"/>
    <w:rsid w:val="00344F9D"/>
    <w:rsid w:val="00347422"/>
    <w:rsid w:val="00361A27"/>
    <w:rsid w:val="003B600A"/>
    <w:rsid w:val="003F26F3"/>
    <w:rsid w:val="003F66F9"/>
    <w:rsid w:val="00403344"/>
    <w:rsid w:val="00414B3A"/>
    <w:rsid w:val="004728EA"/>
    <w:rsid w:val="004D6165"/>
    <w:rsid w:val="004D76EE"/>
    <w:rsid w:val="004F4509"/>
    <w:rsid w:val="004F6917"/>
    <w:rsid w:val="005223A5"/>
    <w:rsid w:val="00530808"/>
    <w:rsid w:val="00536188"/>
    <w:rsid w:val="005768E0"/>
    <w:rsid w:val="005B31A7"/>
    <w:rsid w:val="005B5CE8"/>
    <w:rsid w:val="005C5D7D"/>
    <w:rsid w:val="005E03A9"/>
    <w:rsid w:val="00610BD6"/>
    <w:rsid w:val="00620D2C"/>
    <w:rsid w:val="00646D6E"/>
    <w:rsid w:val="006808BE"/>
    <w:rsid w:val="0068447A"/>
    <w:rsid w:val="00696F24"/>
    <w:rsid w:val="006A6F8D"/>
    <w:rsid w:val="006B0E31"/>
    <w:rsid w:val="006B226F"/>
    <w:rsid w:val="006C19A9"/>
    <w:rsid w:val="006C2582"/>
    <w:rsid w:val="006D345A"/>
    <w:rsid w:val="006E3615"/>
    <w:rsid w:val="006E7DB8"/>
    <w:rsid w:val="007146E5"/>
    <w:rsid w:val="00716674"/>
    <w:rsid w:val="007217B8"/>
    <w:rsid w:val="0073560C"/>
    <w:rsid w:val="0073691E"/>
    <w:rsid w:val="0075044D"/>
    <w:rsid w:val="00777839"/>
    <w:rsid w:val="00797B89"/>
    <w:rsid w:val="007A13FF"/>
    <w:rsid w:val="007A3674"/>
    <w:rsid w:val="007A6F28"/>
    <w:rsid w:val="007C6AC1"/>
    <w:rsid w:val="007D6F2A"/>
    <w:rsid w:val="007E601E"/>
    <w:rsid w:val="00803CF3"/>
    <w:rsid w:val="00806933"/>
    <w:rsid w:val="00835C5C"/>
    <w:rsid w:val="00852955"/>
    <w:rsid w:val="00853D37"/>
    <w:rsid w:val="008623B8"/>
    <w:rsid w:val="008A177B"/>
    <w:rsid w:val="008A6D9E"/>
    <w:rsid w:val="008C21C1"/>
    <w:rsid w:val="008D66DB"/>
    <w:rsid w:val="008F5D4E"/>
    <w:rsid w:val="00902189"/>
    <w:rsid w:val="00924568"/>
    <w:rsid w:val="00931DD8"/>
    <w:rsid w:val="00933F25"/>
    <w:rsid w:val="009422E3"/>
    <w:rsid w:val="0095572E"/>
    <w:rsid w:val="009628A6"/>
    <w:rsid w:val="00982C90"/>
    <w:rsid w:val="009C7D61"/>
    <w:rsid w:val="009D02BB"/>
    <w:rsid w:val="009F515F"/>
    <w:rsid w:val="009F7EDF"/>
    <w:rsid w:val="00A02C27"/>
    <w:rsid w:val="00A17B55"/>
    <w:rsid w:val="00A20763"/>
    <w:rsid w:val="00A229A8"/>
    <w:rsid w:val="00A33CC6"/>
    <w:rsid w:val="00A3665B"/>
    <w:rsid w:val="00A41DF9"/>
    <w:rsid w:val="00A55694"/>
    <w:rsid w:val="00A61171"/>
    <w:rsid w:val="00A7036B"/>
    <w:rsid w:val="00AB27D7"/>
    <w:rsid w:val="00AB3BE1"/>
    <w:rsid w:val="00AC5513"/>
    <w:rsid w:val="00AC6F75"/>
    <w:rsid w:val="00AD11FB"/>
    <w:rsid w:val="00AD3102"/>
    <w:rsid w:val="00AE187F"/>
    <w:rsid w:val="00AF473B"/>
    <w:rsid w:val="00B10B93"/>
    <w:rsid w:val="00B310B7"/>
    <w:rsid w:val="00B4342B"/>
    <w:rsid w:val="00B459FD"/>
    <w:rsid w:val="00B60679"/>
    <w:rsid w:val="00B67914"/>
    <w:rsid w:val="00B77B51"/>
    <w:rsid w:val="00C06A8D"/>
    <w:rsid w:val="00C2244F"/>
    <w:rsid w:val="00C37400"/>
    <w:rsid w:val="00C40E4D"/>
    <w:rsid w:val="00C5706E"/>
    <w:rsid w:val="00C6583C"/>
    <w:rsid w:val="00C72340"/>
    <w:rsid w:val="00C77E0F"/>
    <w:rsid w:val="00C81839"/>
    <w:rsid w:val="00C840DD"/>
    <w:rsid w:val="00CE6BB3"/>
    <w:rsid w:val="00D207DC"/>
    <w:rsid w:val="00D2602E"/>
    <w:rsid w:val="00D56A73"/>
    <w:rsid w:val="00DA4E99"/>
    <w:rsid w:val="00DB0821"/>
    <w:rsid w:val="00DB1977"/>
    <w:rsid w:val="00DB542E"/>
    <w:rsid w:val="00DE3F5E"/>
    <w:rsid w:val="00E228E3"/>
    <w:rsid w:val="00E63E6F"/>
    <w:rsid w:val="00E650DE"/>
    <w:rsid w:val="00EB0220"/>
    <w:rsid w:val="00ED1ED0"/>
    <w:rsid w:val="00EF1E1F"/>
    <w:rsid w:val="00EF4C53"/>
    <w:rsid w:val="00F11716"/>
    <w:rsid w:val="00F35C8E"/>
    <w:rsid w:val="00F42698"/>
    <w:rsid w:val="00F61D95"/>
    <w:rsid w:val="00F679C6"/>
    <w:rsid w:val="00F73709"/>
    <w:rsid w:val="00F7589B"/>
    <w:rsid w:val="00FA71B4"/>
    <w:rsid w:val="00FB5DC9"/>
    <w:rsid w:val="00FE52E1"/>
    <w:rsid w:val="00FF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347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4033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03344"/>
    <w:rPr>
      <w:sz w:val="24"/>
      <w:szCs w:val="24"/>
    </w:rPr>
  </w:style>
  <w:style w:type="paragraph" w:styleId="Altbilgi">
    <w:name w:val="footer"/>
    <w:basedOn w:val="Normal"/>
    <w:link w:val="AltbilgiChar"/>
    <w:rsid w:val="004033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033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Sablon_Veli_Ev_Ziyareti_Raporu.dotx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ÖZEL</vt:lpstr>
    </vt:vector>
  </TitlesOfParts>
  <Company>.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ÖZEL</dc:title>
  <dc:creator>hulya</dc:creator>
  <cp:lastModifiedBy>Yonetici</cp:lastModifiedBy>
  <cp:revision>2</cp:revision>
  <cp:lastPrinted>2008-11-07T12:36:00Z</cp:lastPrinted>
  <dcterms:created xsi:type="dcterms:W3CDTF">2014-01-09T15:09:00Z</dcterms:created>
  <dcterms:modified xsi:type="dcterms:W3CDTF">2014-01-09T15:09:00Z</dcterms:modified>
</cp:coreProperties>
</file>